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2A" w:rsidRDefault="00050D2A" w:rsidP="00821803">
      <w:pPr>
        <w:jc w:val="center"/>
        <w:rPr>
          <w:sz w:val="28"/>
          <w:szCs w:val="28"/>
        </w:rPr>
      </w:pPr>
      <w:r w:rsidRPr="0028279D">
        <w:rPr>
          <w:b/>
          <w:sz w:val="28"/>
          <w:szCs w:val="28"/>
        </w:rPr>
        <w:t>Ханты-Мансийский автономный округ-Югра</w:t>
      </w:r>
      <w:r>
        <w:rPr>
          <w:b/>
          <w:sz w:val="28"/>
          <w:szCs w:val="28"/>
        </w:rPr>
        <w:t xml:space="preserve">                                                     </w:t>
      </w:r>
      <w:r w:rsidRPr="0028279D">
        <w:rPr>
          <w:b/>
          <w:sz w:val="28"/>
          <w:szCs w:val="28"/>
        </w:rPr>
        <w:t>Ханты-Мансийский район</w:t>
      </w:r>
      <w:r>
        <w:rPr>
          <w:b/>
          <w:sz w:val="28"/>
          <w:szCs w:val="28"/>
        </w:rPr>
        <w:t xml:space="preserve">                                                               </w:t>
      </w:r>
      <w:r w:rsidRPr="0028279D">
        <w:rPr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28279D">
        <w:rPr>
          <w:sz w:val="28"/>
          <w:szCs w:val="28"/>
        </w:rPr>
        <w:t>СЕЛЬСКОЕ ПОСЕЛЕНИЕ КЕДРОВЫЙ</w:t>
      </w:r>
    </w:p>
    <w:p w:rsidR="00050D2A" w:rsidRPr="0028279D" w:rsidRDefault="00050D2A" w:rsidP="00821803">
      <w:pPr>
        <w:jc w:val="center"/>
        <w:rPr>
          <w:b/>
          <w:sz w:val="28"/>
          <w:szCs w:val="28"/>
        </w:rPr>
      </w:pPr>
    </w:p>
    <w:p w:rsidR="00050D2A" w:rsidRDefault="00050D2A" w:rsidP="00821803">
      <w:pPr>
        <w:jc w:val="center"/>
        <w:rPr>
          <w:sz w:val="28"/>
          <w:szCs w:val="28"/>
        </w:rPr>
      </w:pPr>
      <w:r w:rsidRPr="0028279D">
        <w:rPr>
          <w:sz w:val="28"/>
          <w:szCs w:val="28"/>
        </w:rPr>
        <w:t>АДМИНИСТРАЦИЯ СЕЛЬСКОГО   ПОСЕЛЕНИЯ</w:t>
      </w:r>
    </w:p>
    <w:p w:rsidR="00050D2A" w:rsidRPr="0028279D" w:rsidRDefault="00050D2A" w:rsidP="00821803">
      <w:pPr>
        <w:jc w:val="center"/>
        <w:rPr>
          <w:sz w:val="28"/>
          <w:szCs w:val="28"/>
        </w:rPr>
      </w:pPr>
    </w:p>
    <w:p w:rsidR="00050D2A" w:rsidRPr="0028279D" w:rsidRDefault="00050D2A" w:rsidP="00821803">
      <w:pPr>
        <w:rPr>
          <w:spacing w:val="2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28279D">
        <w:rPr>
          <w:sz w:val="28"/>
          <w:szCs w:val="28"/>
        </w:rPr>
        <w:t xml:space="preserve"> </w:t>
      </w:r>
      <w:r w:rsidRPr="0028279D">
        <w:rPr>
          <w:spacing w:val="24"/>
          <w:sz w:val="28"/>
          <w:szCs w:val="28"/>
        </w:rPr>
        <w:t>ПОСТАНОВЛЕНИЕ</w:t>
      </w:r>
    </w:p>
    <w:p w:rsidR="00050D2A" w:rsidRPr="0028279D" w:rsidRDefault="00050D2A" w:rsidP="00821803">
      <w:pPr>
        <w:rPr>
          <w:sz w:val="28"/>
          <w:szCs w:val="28"/>
        </w:rPr>
      </w:pPr>
    </w:p>
    <w:p w:rsidR="00050D2A" w:rsidRPr="0028279D" w:rsidRDefault="00050D2A" w:rsidP="00821803">
      <w:pPr>
        <w:tabs>
          <w:tab w:val="left" w:pos="6715"/>
        </w:tabs>
        <w:rPr>
          <w:sz w:val="28"/>
          <w:szCs w:val="28"/>
        </w:rPr>
      </w:pPr>
      <w:r w:rsidRPr="0028279D"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10.01.2022</w:t>
      </w:r>
      <w:r w:rsidRPr="0028279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</w:t>
      </w:r>
      <w:r w:rsidRPr="0028279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 </w:t>
      </w:r>
      <w:r w:rsidRPr="0028279D">
        <w:rPr>
          <w:i/>
          <w:sz w:val="28"/>
          <w:szCs w:val="28"/>
        </w:rPr>
        <w:t>п.Кедровый</w:t>
      </w:r>
    </w:p>
    <w:p w:rsidR="00050D2A" w:rsidRPr="009E5EFF" w:rsidRDefault="00050D2A" w:rsidP="00821803">
      <w:pPr>
        <w:pStyle w:val="NoSpacing"/>
        <w:rPr>
          <w:sz w:val="28"/>
          <w:szCs w:val="28"/>
        </w:rPr>
      </w:pPr>
    </w:p>
    <w:p w:rsidR="00050D2A" w:rsidRDefault="00050D2A" w:rsidP="00821803">
      <w:pPr>
        <w:rPr>
          <w:sz w:val="28"/>
          <w:szCs w:val="28"/>
        </w:rPr>
      </w:pPr>
    </w:p>
    <w:p w:rsidR="00050D2A" w:rsidRDefault="00050D2A" w:rsidP="0034033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050D2A" w:rsidRDefault="00050D2A" w:rsidP="0034033B">
      <w:pPr>
        <w:rPr>
          <w:sz w:val="28"/>
          <w:szCs w:val="28"/>
        </w:rPr>
      </w:pPr>
      <w:r>
        <w:rPr>
          <w:sz w:val="28"/>
          <w:szCs w:val="28"/>
        </w:rPr>
        <w:t xml:space="preserve">санкционирования расходов </w:t>
      </w:r>
      <w:bookmarkStart w:id="0" w:name="_GoBack"/>
      <w:bookmarkEnd w:id="0"/>
    </w:p>
    <w:p w:rsidR="00050D2A" w:rsidRDefault="00050D2A" w:rsidP="0034033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бюджетных </w:t>
      </w:r>
    </w:p>
    <w:p w:rsidR="00050D2A" w:rsidRDefault="00050D2A" w:rsidP="0034033B">
      <w:pPr>
        <w:rPr>
          <w:sz w:val="28"/>
          <w:szCs w:val="28"/>
        </w:rPr>
      </w:pPr>
      <w:r>
        <w:rPr>
          <w:sz w:val="28"/>
          <w:szCs w:val="28"/>
        </w:rPr>
        <w:t xml:space="preserve">и автономных учреждений </w:t>
      </w:r>
    </w:p>
    <w:p w:rsidR="00050D2A" w:rsidRDefault="00050D2A" w:rsidP="0034033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Кедровый, </w:t>
      </w:r>
    </w:p>
    <w:p w:rsidR="00050D2A" w:rsidRDefault="00050D2A" w:rsidP="0034033B">
      <w:pPr>
        <w:rPr>
          <w:sz w:val="28"/>
          <w:szCs w:val="28"/>
        </w:rPr>
      </w:pPr>
      <w:r>
        <w:rPr>
          <w:sz w:val="28"/>
          <w:szCs w:val="28"/>
        </w:rPr>
        <w:t>источником финансового обеспечения</w:t>
      </w:r>
    </w:p>
    <w:p w:rsidR="00050D2A" w:rsidRDefault="00050D2A" w:rsidP="0034033B">
      <w:pPr>
        <w:rPr>
          <w:sz w:val="28"/>
          <w:szCs w:val="28"/>
        </w:rPr>
      </w:pPr>
      <w:r>
        <w:rPr>
          <w:sz w:val="28"/>
          <w:szCs w:val="28"/>
        </w:rPr>
        <w:t xml:space="preserve">которых являются субсидии, </w:t>
      </w:r>
    </w:p>
    <w:p w:rsidR="00050D2A" w:rsidRDefault="00050D2A" w:rsidP="0034033B">
      <w:pPr>
        <w:rPr>
          <w:sz w:val="28"/>
          <w:szCs w:val="28"/>
        </w:rPr>
      </w:pPr>
      <w:r>
        <w:rPr>
          <w:sz w:val="28"/>
          <w:szCs w:val="28"/>
        </w:rPr>
        <w:t xml:space="preserve">не связанные с возмещением </w:t>
      </w:r>
    </w:p>
    <w:p w:rsidR="00050D2A" w:rsidRDefault="00050D2A" w:rsidP="0034033B">
      <w:pPr>
        <w:rPr>
          <w:sz w:val="28"/>
          <w:szCs w:val="28"/>
        </w:rPr>
      </w:pPr>
      <w:r>
        <w:rPr>
          <w:sz w:val="28"/>
          <w:szCs w:val="28"/>
        </w:rPr>
        <w:t xml:space="preserve">нормативных затрат </w:t>
      </w:r>
    </w:p>
    <w:p w:rsidR="00050D2A" w:rsidRDefault="00050D2A" w:rsidP="0034033B">
      <w:pPr>
        <w:rPr>
          <w:sz w:val="28"/>
          <w:szCs w:val="28"/>
        </w:rPr>
      </w:pPr>
      <w:r>
        <w:rPr>
          <w:sz w:val="28"/>
          <w:szCs w:val="28"/>
        </w:rPr>
        <w:t xml:space="preserve">на оказание муниципальных услуг </w:t>
      </w:r>
    </w:p>
    <w:p w:rsidR="00050D2A" w:rsidRDefault="00050D2A" w:rsidP="00D76ACF">
      <w:pPr>
        <w:tabs>
          <w:tab w:val="left" w:pos="3071"/>
        </w:tabs>
        <w:rPr>
          <w:sz w:val="28"/>
          <w:szCs w:val="28"/>
        </w:rPr>
      </w:pPr>
      <w:r>
        <w:rPr>
          <w:sz w:val="28"/>
          <w:szCs w:val="28"/>
        </w:rPr>
        <w:t>(выполнение работ)</w:t>
      </w:r>
      <w:r>
        <w:rPr>
          <w:sz w:val="28"/>
          <w:szCs w:val="28"/>
        </w:rPr>
        <w:tab/>
      </w:r>
    </w:p>
    <w:p w:rsidR="00050D2A" w:rsidRDefault="00050D2A" w:rsidP="0034033B">
      <w:pPr>
        <w:rPr>
          <w:sz w:val="28"/>
          <w:szCs w:val="28"/>
        </w:rPr>
      </w:pPr>
    </w:p>
    <w:p w:rsidR="00050D2A" w:rsidRDefault="00050D2A" w:rsidP="0034033B">
      <w:pPr>
        <w:jc w:val="both"/>
        <w:rPr>
          <w:sz w:val="28"/>
          <w:szCs w:val="28"/>
        </w:rPr>
      </w:pPr>
    </w:p>
    <w:p w:rsidR="00050D2A" w:rsidRPr="00E64AB2" w:rsidRDefault="00050D2A" w:rsidP="0034033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64AB2">
        <w:rPr>
          <w:sz w:val="28"/>
          <w:szCs w:val="28"/>
        </w:rPr>
        <w:t xml:space="preserve">В соответствии с </w:t>
      </w:r>
      <w:hyperlink r:id="rId7" w:history="1">
        <w:r w:rsidRPr="00E64AB2">
          <w:rPr>
            <w:rStyle w:val="Hyperlink"/>
            <w:color w:val="auto"/>
            <w:sz w:val="28"/>
            <w:szCs w:val="28"/>
            <w:u w:val="none"/>
          </w:rPr>
          <w:t>частью 16 статьи 30</w:t>
        </w:r>
      </w:hyperlink>
      <w:r w:rsidRPr="00E64AB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 </w:t>
      </w:r>
      <w:r w:rsidRPr="00E64AB2">
        <w:rPr>
          <w:sz w:val="28"/>
          <w:szCs w:val="28"/>
        </w:rPr>
        <w:t>от 8 мая 2010 года № 83-ФЗ "О внесении изменений в отдельные законодательные акты Российской Федерации в связ</w:t>
      </w:r>
      <w:r>
        <w:rPr>
          <w:sz w:val="28"/>
          <w:szCs w:val="28"/>
        </w:rPr>
        <w:t xml:space="preserve">и </w:t>
      </w:r>
      <w:r w:rsidRPr="00E64AB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64AB2">
        <w:rPr>
          <w:sz w:val="28"/>
          <w:szCs w:val="28"/>
        </w:rPr>
        <w:t xml:space="preserve"> совершенствованием правового положения государственн</w:t>
      </w:r>
      <w:r>
        <w:rPr>
          <w:sz w:val="28"/>
          <w:szCs w:val="28"/>
        </w:rPr>
        <w:t xml:space="preserve">ых (муниципальных) учреждений", </w:t>
      </w:r>
      <w:hyperlink r:id="rId8" w:history="1">
        <w:r w:rsidRPr="00E64AB2">
          <w:rPr>
            <w:rStyle w:val="Hyperlink"/>
            <w:color w:val="auto"/>
            <w:sz w:val="28"/>
            <w:szCs w:val="28"/>
            <w:u w:val="none"/>
          </w:rPr>
          <w:t>частью 3.10 статьи 2</w:t>
        </w:r>
      </w:hyperlink>
      <w:r w:rsidRPr="00E64AB2">
        <w:rPr>
          <w:sz w:val="28"/>
          <w:szCs w:val="28"/>
        </w:rPr>
        <w:t xml:space="preserve"> Федерального закона от 3 ноября 2006 года № 174-ФЗ "Об автономных учреждениях":</w:t>
      </w:r>
    </w:p>
    <w:p w:rsidR="00050D2A" w:rsidRDefault="00050D2A" w:rsidP="0034033B">
      <w:pPr>
        <w:rPr>
          <w:b/>
          <w:sz w:val="28"/>
          <w:szCs w:val="28"/>
        </w:rPr>
      </w:pPr>
    </w:p>
    <w:p w:rsidR="00050D2A" w:rsidRDefault="00050D2A" w:rsidP="00E64AB2">
      <w:pPr>
        <w:numPr>
          <w:ilvl w:val="0"/>
          <w:numId w:val="2"/>
        </w:numPr>
        <w:tabs>
          <w:tab w:val="num" w:pos="0"/>
          <w:tab w:val="left" w:pos="709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Порядок санкционирования расходов муниципальных бюджетных и автономных учреждений сельского поселения Кедровый, источником финансового обеспечения которых являются субсидии, не связанные с возмещением нормативных затрат на оказание муниципальных услуг (выполнение работ), согласно приложению                         к настоящему приказу.</w:t>
      </w:r>
    </w:p>
    <w:p w:rsidR="00050D2A" w:rsidRDefault="00050D2A" w:rsidP="0034033B">
      <w:pPr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</w:p>
    <w:p w:rsidR="00050D2A" w:rsidRDefault="00050D2A" w:rsidP="0034033B">
      <w:pPr>
        <w:numPr>
          <w:ilvl w:val="0"/>
          <w:numId w:val="2"/>
        </w:numPr>
        <w:tabs>
          <w:tab w:val="num" w:pos="1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tab/>
        <w:t>санкционирования расходов муниципальных бюджетных и автономных учреждений сельского поселения Кедровый, источником финансового обеспечения которых являются субсидии, не связанные с возмещением нормативных затрат на оказание муниципальных услуг (выполнение работ), в соответствии с порядком, утвержденным пунктом 1 настоящего постановления, возложить на финансово-экономический сектор.</w:t>
      </w:r>
    </w:p>
    <w:p w:rsidR="00050D2A" w:rsidRDefault="00050D2A" w:rsidP="0034033B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050D2A" w:rsidRDefault="00050D2A" w:rsidP="00340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2A" w:rsidRDefault="00050D2A" w:rsidP="0034033B">
      <w:pPr>
        <w:ind w:left="426"/>
        <w:jc w:val="both"/>
        <w:rPr>
          <w:sz w:val="28"/>
          <w:szCs w:val="28"/>
        </w:rPr>
      </w:pPr>
    </w:p>
    <w:p w:rsidR="00050D2A" w:rsidRDefault="00050D2A" w:rsidP="0034033B">
      <w:pPr>
        <w:ind w:left="426"/>
        <w:jc w:val="both"/>
        <w:rPr>
          <w:sz w:val="28"/>
          <w:szCs w:val="28"/>
        </w:rPr>
      </w:pPr>
    </w:p>
    <w:p w:rsidR="00050D2A" w:rsidRDefault="00050D2A" w:rsidP="007D6D99">
      <w:pPr>
        <w:pStyle w:val="BodyText"/>
        <w:ind w:firstLine="709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И.о. главы</w:t>
      </w:r>
    </w:p>
    <w:p w:rsidR="00050D2A" w:rsidRPr="001D12E3" w:rsidRDefault="00050D2A" w:rsidP="007D6D99">
      <w:pPr>
        <w:pStyle w:val="BodyText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сельского поселения Кедровый                                              О.В, Шаламова</w:t>
      </w: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34033B">
      <w:pPr>
        <w:pStyle w:val="BodyText"/>
        <w:rPr>
          <w:sz w:val="28"/>
          <w:szCs w:val="28"/>
        </w:rPr>
      </w:pPr>
    </w:p>
    <w:p w:rsidR="00050D2A" w:rsidRDefault="00050D2A" w:rsidP="00EE729C">
      <w:pPr>
        <w:jc w:val="center"/>
        <w:rPr>
          <w:sz w:val="40"/>
          <w:szCs w:val="40"/>
        </w:rPr>
      </w:pPr>
    </w:p>
    <w:p w:rsidR="00050D2A" w:rsidRDefault="00050D2A" w:rsidP="00EE729C">
      <w:pPr>
        <w:autoSpaceDE w:val="0"/>
        <w:autoSpaceDN w:val="0"/>
        <w:adjustRightInd w:val="0"/>
        <w:outlineLvl w:val="0"/>
      </w:pPr>
    </w:p>
    <w:p w:rsidR="00050D2A" w:rsidRDefault="00050D2A" w:rsidP="0034033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050D2A" w:rsidRDefault="00050D2A" w:rsidP="0034033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050D2A" w:rsidRDefault="00050D2A" w:rsidP="0034033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050D2A" w:rsidRDefault="00050D2A" w:rsidP="00D311C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0D2A" w:rsidRDefault="00050D2A" w:rsidP="00D311C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0D2A" w:rsidRDefault="00050D2A" w:rsidP="00D311C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0D2A" w:rsidRDefault="00050D2A" w:rsidP="00D311C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0D2A" w:rsidRDefault="00050D2A" w:rsidP="00D311C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0D2A" w:rsidRPr="00A57151" w:rsidRDefault="00050D2A" w:rsidP="00D311C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>Приложение</w:t>
      </w:r>
    </w:p>
    <w:p w:rsidR="00050D2A" w:rsidRDefault="00050D2A" w:rsidP="006447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715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A57151">
        <w:rPr>
          <w:sz w:val="28"/>
          <w:szCs w:val="28"/>
        </w:rPr>
        <w:t xml:space="preserve">администрации </w:t>
      </w:r>
    </w:p>
    <w:p w:rsidR="00050D2A" w:rsidRPr="00A57151" w:rsidRDefault="00050D2A" w:rsidP="0064471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</w:p>
    <w:p w:rsidR="00050D2A" w:rsidRPr="00A57151" w:rsidRDefault="00050D2A" w:rsidP="007D6D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10.01.2022 № 7 </w:t>
      </w:r>
    </w:p>
    <w:p w:rsidR="00050D2A" w:rsidRDefault="00050D2A" w:rsidP="0064471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50D2A" w:rsidRDefault="00050D2A" w:rsidP="0064471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50D2A" w:rsidRPr="00A57151" w:rsidRDefault="00050D2A" w:rsidP="0064471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50D2A" w:rsidRDefault="00050D2A" w:rsidP="0064471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ПОРЯДОК</w:t>
      </w:r>
    </w:p>
    <w:p w:rsidR="00050D2A" w:rsidRDefault="00050D2A" w:rsidP="0064471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САНКЦИОНИРОВАНИЯ РАСХОДОВ</w:t>
      </w:r>
    </w:p>
    <w:p w:rsidR="00050D2A" w:rsidRDefault="00050D2A" w:rsidP="0034033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МУНИЦИПАЛЬНЫХ БЮДЖЕТНЫХ И АВТОНОМНЫХ </w:t>
      </w:r>
    </w:p>
    <w:p w:rsidR="00050D2A" w:rsidRDefault="00050D2A" w:rsidP="0034033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УЧРЕЖДЕНИЙ СЕЛЬСКОГО ПОСЕЛЕНИЯ КЕДРОВЫЙ,</w:t>
      </w:r>
    </w:p>
    <w:p w:rsidR="00050D2A" w:rsidRDefault="00050D2A" w:rsidP="0034033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 ИСТОЧНИКОМ ФИНАНСОВОГО ОБЕСПЕЧЕНИЯ</w:t>
      </w:r>
    </w:p>
    <w:p w:rsidR="00050D2A" w:rsidRDefault="00050D2A" w:rsidP="0034033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КОТОРЫХ ЯВЛЯЮТСЯ СУБСИДИИ, НЕ СВЯЗАННЫЕ</w:t>
      </w:r>
    </w:p>
    <w:p w:rsidR="00050D2A" w:rsidRDefault="00050D2A" w:rsidP="0034033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 С ВОЗМЕЩЕНИЕМ НОРМАТИВНЫХ ЗАТРАТ НА</w:t>
      </w:r>
    </w:p>
    <w:p w:rsidR="00050D2A" w:rsidRDefault="00050D2A" w:rsidP="0034033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 ОКАЗАНИЕ МУНИЦИПАЛЬНЫХ УСЛУГ </w:t>
      </w:r>
    </w:p>
    <w:p w:rsidR="00050D2A" w:rsidRDefault="00050D2A" w:rsidP="0034033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(ВЫПОЛНЕНИЕ РАБОТ)</w:t>
      </w:r>
    </w:p>
    <w:p w:rsidR="00050D2A" w:rsidRDefault="00050D2A" w:rsidP="0034033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 (ДАЛЕЕ - ПОРЯДОК)</w:t>
      </w:r>
    </w:p>
    <w:p w:rsidR="00050D2A" w:rsidRDefault="00050D2A" w:rsidP="0034033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50D2A" w:rsidRPr="00A57151" w:rsidRDefault="00050D2A" w:rsidP="00A5715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57151">
        <w:rPr>
          <w:bCs/>
          <w:sz w:val="28"/>
          <w:szCs w:val="28"/>
        </w:rPr>
        <w:t xml:space="preserve">Настоящий Порядок разработан в соответствии с </w:t>
      </w:r>
      <w:hyperlink r:id="rId9" w:history="1">
        <w:r w:rsidRPr="00A57151">
          <w:rPr>
            <w:rStyle w:val="Hyperlink"/>
            <w:bCs/>
            <w:color w:val="auto"/>
            <w:sz w:val="28"/>
            <w:szCs w:val="28"/>
            <w:u w:val="none"/>
          </w:rPr>
          <w:t>абзацем вторым пункта 1 статьи 78.1</w:t>
        </w:r>
      </w:hyperlink>
      <w:r w:rsidRPr="00A57151">
        <w:rPr>
          <w:bCs/>
          <w:sz w:val="28"/>
          <w:szCs w:val="28"/>
        </w:rPr>
        <w:t xml:space="preserve"> Бюджетного кодекса Российской Федерации </w:t>
      </w:r>
      <w:r>
        <w:rPr>
          <w:bCs/>
          <w:sz w:val="28"/>
          <w:szCs w:val="28"/>
        </w:rPr>
        <w:t xml:space="preserve">        </w:t>
      </w:r>
      <w:r w:rsidRPr="00A57151">
        <w:rPr>
          <w:bCs/>
          <w:sz w:val="28"/>
          <w:szCs w:val="28"/>
        </w:rPr>
        <w:t xml:space="preserve">и </w:t>
      </w:r>
      <w:hyperlink r:id="rId10" w:history="1">
        <w:r w:rsidRPr="00A57151">
          <w:rPr>
            <w:rStyle w:val="Hyperlink"/>
            <w:bCs/>
            <w:color w:val="auto"/>
            <w:sz w:val="28"/>
            <w:szCs w:val="28"/>
            <w:u w:val="none"/>
          </w:rPr>
          <w:t>частью 16 статьи 30</w:t>
        </w:r>
      </w:hyperlink>
      <w:r w:rsidRPr="00A57151">
        <w:rPr>
          <w:bCs/>
          <w:sz w:val="28"/>
          <w:szCs w:val="28"/>
        </w:rPr>
        <w:t xml:space="preserve"> Федераль</w:t>
      </w:r>
      <w:r>
        <w:rPr>
          <w:bCs/>
          <w:sz w:val="28"/>
          <w:szCs w:val="28"/>
        </w:rPr>
        <w:t>ного закона от 8 мая 2010 года №</w:t>
      </w:r>
      <w:r w:rsidRPr="00A57151">
        <w:rPr>
          <w:bCs/>
          <w:sz w:val="28"/>
          <w:szCs w:val="28"/>
        </w:rPr>
        <w:t xml:space="preserve"> 83-ФЗ </w:t>
      </w:r>
      <w:r>
        <w:rPr>
          <w:bCs/>
          <w:sz w:val="28"/>
          <w:szCs w:val="28"/>
        </w:rPr>
        <w:t xml:space="preserve">               </w:t>
      </w:r>
      <w:r w:rsidRPr="00A57151">
        <w:rPr>
          <w:bCs/>
          <w:sz w:val="28"/>
          <w:szCs w:val="28"/>
        </w:rPr>
        <w:t xml:space="preserve">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11" w:history="1">
        <w:r w:rsidRPr="00A57151">
          <w:rPr>
            <w:rStyle w:val="Hyperlink"/>
            <w:bCs/>
            <w:color w:val="auto"/>
            <w:sz w:val="28"/>
            <w:szCs w:val="28"/>
            <w:u w:val="none"/>
          </w:rPr>
          <w:t>частью 3.10 статьи 2</w:t>
        </w:r>
      </w:hyperlink>
      <w:r w:rsidRPr="00A57151">
        <w:rPr>
          <w:bCs/>
          <w:sz w:val="28"/>
          <w:szCs w:val="28"/>
        </w:rPr>
        <w:t xml:space="preserve"> Федеральног</w:t>
      </w:r>
      <w:r>
        <w:rPr>
          <w:bCs/>
          <w:sz w:val="28"/>
          <w:szCs w:val="28"/>
        </w:rPr>
        <w:t>о закона от 3 ноября 2006 года №</w:t>
      </w:r>
      <w:r w:rsidRPr="00A57151">
        <w:rPr>
          <w:bCs/>
          <w:sz w:val="28"/>
          <w:szCs w:val="28"/>
        </w:rPr>
        <w:t xml:space="preserve"> 174-ФЗ "Об автономных учреждениях" и устанавливает порядок санкционирования </w:t>
      </w:r>
      <w:r>
        <w:rPr>
          <w:bCs/>
          <w:sz w:val="28"/>
          <w:szCs w:val="28"/>
        </w:rPr>
        <w:t>финансово-экономическим сектором</w:t>
      </w:r>
      <w:r w:rsidRPr="00A57151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сельского поселения Кедровый</w:t>
      </w:r>
      <w:r w:rsidRPr="00A57151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</w:t>
      </w:r>
      <w:r w:rsidRPr="00A57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ФЭС</w:t>
      </w:r>
      <w:r w:rsidRPr="00A57151">
        <w:rPr>
          <w:bCs/>
          <w:sz w:val="28"/>
          <w:szCs w:val="28"/>
        </w:rPr>
        <w:t xml:space="preserve">) оплаты денежных обязательств бюджетных и автономных учреждений </w:t>
      </w:r>
      <w:r>
        <w:rPr>
          <w:bCs/>
          <w:sz w:val="28"/>
          <w:szCs w:val="28"/>
        </w:rPr>
        <w:t>сельского поселения Кедровый</w:t>
      </w:r>
      <w:r w:rsidRPr="00A57151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</w:t>
      </w:r>
      <w:r w:rsidRPr="00A57151">
        <w:rPr>
          <w:bCs/>
          <w:sz w:val="28"/>
          <w:szCs w:val="28"/>
        </w:rPr>
        <w:t xml:space="preserve"> учреждения), источником финансового обеспечения которых являются субсидии, представленные учреждениям в соответствии с решением </w:t>
      </w:r>
      <w:r>
        <w:rPr>
          <w:bCs/>
          <w:sz w:val="28"/>
          <w:szCs w:val="28"/>
        </w:rPr>
        <w:t>Совета депутатов сельского поселения Кедровый</w:t>
      </w:r>
      <w:r w:rsidRPr="00A57151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 сельского поселения</w:t>
      </w:r>
      <w:r w:rsidRPr="00A57151">
        <w:rPr>
          <w:bCs/>
          <w:sz w:val="28"/>
          <w:szCs w:val="28"/>
        </w:rPr>
        <w:t xml:space="preserve">) о бюджете </w:t>
      </w:r>
      <w:r>
        <w:rPr>
          <w:bCs/>
          <w:sz w:val="28"/>
          <w:szCs w:val="28"/>
        </w:rPr>
        <w:t xml:space="preserve">сельского поселения </w:t>
      </w:r>
      <w:r w:rsidRPr="00A57151">
        <w:rPr>
          <w:bCs/>
          <w:sz w:val="28"/>
          <w:szCs w:val="28"/>
        </w:rPr>
        <w:t xml:space="preserve">на соответствующий финансовый год на цели, не связанные </w:t>
      </w:r>
      <w:r>
        <w:rPr>
          <w:bCs/>
          <w:sz w:val="28"/>
          <w:szCs w:val="28"/>
        </w:rPr>
        <w:t xml:space="preserve">                                </w:t>
      </w:r>
      <w:r w:rsidRPr="00A57151">
        <w:rPr>
          <w:bCs/>
          <w:sz w:val="28"/>
          <w:szCs w:val="28"/>
        </w:rPr>
        <w:t xml:space="preserve">с возмещением нормативных затрат на оказание муниципальных услуг (выполнение работ) (далее </w:t>
      </w:r>
      <w:r>
        <w:rPr>
          <w:bCs/>
          <w:sz w:val="28"/>
          <w:szCs w:val="28"/>
        </w:rPr>
        <w:t>–</w:t>
      </w:r>
      <w:r w:rsidRPr="00A57151">
        <w:rPr>
          <w:bCs/>
          <w:sz w:val="28"/>
          <w:szCs w:val="28"/>
        </w:rPr>
        <w:t xml:space="preserve"> целевые</w:t>
      </w:r>
      <w:r>
        <w:rPr>
          <w:bCs/>
          <w:sz w:val="28"/>
          <w:szCs w:val="28"/>
        </w:rPr>
        <w:t xml:space="preserve"> </w:t>
      </w:r>
      <w:r w:rsidRPr="00A57151">
        <w:rPr>
          <w:bCs/>
          <w:sz w:val="28"/>
          <w:szCs w:val="28"/>
        </w:rPr>
        <w:t xml:space="preserve"> субсидии).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 xml:space="preserve">2. Операции с целевыми субсидиями, поступающими учреждению, учитываются на лицевом счете, предназначенном для учета операций </w:t>
      </w:r>
      <w:r>
        <w:rPr>
          <w:sz w:val="28"/>
          <w:szCs w:val="28"/>
        </w:rPr>
        <w:t xml:space="preserve">                </w:t>
      </w:r>
      <w:r w:rsidRPr="00A57151">
        <w:rPr>
          <w:sz w:val="28"/>
          <w:szCs w:val="28"/>
        </w:rPr>
        <w:t xml:space="preserve">со средствами, предоставленными бюджетным и автономным учреждениям из бюджета </w:t>
      </w:r>
      <w:r>
        <w:rPr>
          <w:sz w:val="28"/>
          <w:szCs w:val="28"/>
        </w:rPr>
        <w:t>сельского поселения</w:t>
      </w:r>
      <w:r w:rsidRPr="00A57151">
        <w:rPr>
          <w:sz w:val="28"/>
          <w:szCs w:val="28"/>
        </w:rPr>
        <w:t xml:space="preserve"> в виде субсидий на иные цели, а также бюджетных инвестиций (далее </w:t>
      </w:r>
      <w:r>
        <w:rPr>
          <w:sz w:val="28"/>
          <w:szCs w:val="28"/>
        </w:rPr>
        <w:t>–</w:t>
      </w:r>
      <w:r w:rsidRPr="00A57151">
        <w:rPr>
          <w:sz w:val="28"/>
          <w:szCs w:val="28"/>
        </w:rPr>
        <w:t xml:space="preserve"> лицевой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 xml:space="preserve">счет по иным субсидиям), открываемом учреждению в </w:t>
      </w:r>
      <w:r>
        <w:rPr>
          <w:sz w:val="28"/>
          <w:szCs w:val="28"/>
        </w:rPr>
        <w:t xml:space="preserve">ФЭС </w:t>
      </w:r>
      <w:r w:rsidRPr="00A57151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ФЭС</w:t>
      </w:r>
      <w:r w:rsidRPr="00A57151">
        <w:rPr>
          <w:sz w:val="28"/>
          <w:szCs w:val="28"/>
        </w:rPr>
        <w:t>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 xml:space="preserve">3. Для осуществления санкционирования оплаты денежных обязательств учреждений, источником финансового обеспечения которых являются целевые субсидии (далее </w:t>
      </w:r>
      <w:r>
        <w:rPr>
          <w:sz w:val="28"/>
          <w:szCs w:val="28"/>
        </w:rPr>
        <w:t>–</w:t>
      </w:r>
      <w:r w:rsidRPr="00A57151">
        <w:rPr>
          <w:sz w:val="28"/>
          <w:szCs w:val="28"/>
        </w:rPr>
        <w:t xml:space="preserve"> целевые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 xml:space="preserve">расходы), органом, осуществляющим функции и полномочия учредителя по отраслевой принадлежности, как главного распорядителя средств бюджета </w:t>
      </w:r>
      <w:r>
        <w:rPr>
          <w:sz w:val="28"/>
          <w:szCs w:val="28"/>
        </w:rPr>
        <w:t>сельского поселения</w:t>
      </w:r>
      <w:r w:rsidRPr="00A5715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57151">
        <w:rPr>
          <w:sz w:val="28"/>
          <w:szCs w:val="28"/>
        </w:rPr>
        <w:t xml:space="preserve"> главный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 xml:space="preserve">распорядитель средств бюджета </w:t>
      </w:r>
      <w:r>
        <w:rPr>
          <w:sz w:val="28"/>
          <w:szCs w:val="28"/>
        </w:rPr>
        <w:t>сельского поселения</w:t>
      </w:r>
      <w:r w:rsidRPr="00A57151">
        <w:rPr>
          <w:sz w:val="28"/>
          <w:szCs w:val="28"/>
        </w:rPr>
        <w:t xml:space="preserve">) предоставляются в </w:t>
      </w:r>
      <w:r>
        <w:rPr>
          <w:bCs/>
          <w:sz w:val="28"/>
          <w:szCs w:val="28"/>
        </w:rPr>
        <w:t xml:space="preserve">ФЭС </w:t>
      </w:r>
      <w:hyperlink r:id="rId12" w:history="1">
        <w:r w:rsidRPr="00A57151">
          <w:rPr>
            <w:rStyle w:val="Hyperlink"/>
            <w:color w:val="auto"/>
            <w:sz w:val="28"/>
            <w:szCs w:val="28"/>
            <w:u w:val="none"/>
          </w:rPr>
          <w:t>Сведения</w:t>
        </w:r>
      </w:hyperlink>
      <w:r w:rsidRPr="00A57151">
        <w:rPr>
          <w:sz w:val="28"/>
          <w:szCs w:val="28"/>
        </w:rPr>
        <w:t xml:space="preserve"> об операциях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 xml:space="preserve">с целевыми субсидиями, предоставленными </w:t>
      </w:r>
      <w:r w:rsidRPr="00A57151">
        <w:rPr>
          <w:bCs/>
          <w:sz w:val="28"/>
          <w:szCs w:val="28"/>
        </w:rPr>
        <w:t>муниципальному</w:t>
      </w:r>
      <w:r w:rsidRPr="00A57151">
        <w:rPr>
          <w:sz w:val="28"/>
          <w:szCs w:val="28"/>
        </w:rPr>
        <w:t xml:space="preserve"> учреждению в соответствии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 xml:space="preserve">с приложением к настоящему Порядку (далее </w:t>
      </w:r>
      <w:r>
        <w:rPr>
          <w:sz w:val="28"/>
          <w:szCs w:val="28"/>
        </w:rPr>
        <w:t>–</w:t>
      </w:r>
      <w:r w:rsidRPr="00A57151">
        <w:rPr>
          <w:sz w:val="28"/>
          <w:szCs w:val="28"/>
        </w:rPr>
        <w:t xml:space="preserve"> Сведения).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 xml:space="preserve">4. В Сведениях указываются по кодам </w:t>
      </w:r>
      <w:hyperlink r:id="rId13" w:history="1">
        <w:r w:rsidRPr="00A57151">
          <w:rPr>
            <w:rStyle w:val="Hyperlink"/>
            <w:color w:val="auto"/>
            <w:sz w:val="28"/>
            <w:szCs w:val="28"/>
            <w:u w:val="none"/>
          </w:rPr>
          <w:t>классификации</w:t>
        </w:r>
      </w:hyperlink>
      <w:r w:rsidRPr="00A57151">
        <w:rPr>
          <w:sz w:val="28"/>
          <w:szCs w:val="28"/>
        </w:rPr>
        <w:t xml:space="preserve"> операций сектора государственного управления (далее </w:t>
      </w:r>
      <w:r>
        <w:rPr>
          <w:sz w:val="28"/>
          <w:szCs w:val="28"/>
        </w:rPr>
        <w:t>–</w:t>
      </w:r>
      <w:r w:rsidRPr="00A57151">
        <w:rPr>
          <w:sz w:val="28"/>
          <w:szCs w:val="28"/>
        </w:rPr>
        <w:t xml:space="preserve"> код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>КОСГУ) планируемые на текущий финансовый год суммы поступлений целевых субсидий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>в разрезе мероприятий по каждой целевой субсидии и соответствующие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>им планируемые суммы целевых расходов учреждения.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 xml:space="preserve">5.  Главный распорядитель средств бюджета </w:t>
      </w:r>
      <w:r>
        <w:rPr>
          <w:sz w:val="28"/>
          <w:szCs w:val="28"/>
        </w:rPr>
        <w:t>сельского поселения</w:t>
      </w:r>
      <w:r w:rsidRPr="00A57151">
        <w:rPr>
          <w:sz w:val="28"/>
          <w:szCs w:val="28"/>
        </w:rPr>
        <w:t xml:space="preserve"> представляет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ФЭС</w:t>
      </w:r>
      <w:r w:rsidRPr="00A57151">
        <w:rPr>
          <w:sz w:val="28"/>
          <w:szCs w:val="28"/>
        </w:rPr>
        <w:t xml:space="preserve"> Сведения на бумажном носителе.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 xml:space="preserve">6. При внесении изменений в Сведения главный распорядитель средств бюджета </w:t>
      </w:r>
      <w:r>
        <w:rPr>
          <w:sz w:val="28"/>
          <w:szCs w:val="28"/>
        </w:rPr>
        <w:t>сельского поселения</w:t>
      </w:r>
      <w:r w:rsidRPr="00A57151">
        <w:rPr>
          <w:sz w:val="28"/>
          <w:szCs w:val="28"/>
        </w:rPr>
        <w:t xml:space="preserve"> представляет в соответствии с настоящим Порядком в </w:t>
      </w:r>
      <w:r>
        <w:rPr>
          <w:bCs/>
          <w:sz w:val="28"/>
          <w:szCs w:val="28"/>
        </w:rPr>
        <w:t>ФЭС</w:t>
      </w:r>
      <w:r w:rsidRPr="00A57151">
        <w:rPr>
          <w:sz w:val="28"/>
          <w:szCs w:val="28"/>
        </w:rPr>
        <w:t xml:space="preserve"> Сведения, в которых указываются показатели с учетом внесенных в Сведения изменений.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ФЭС </w:t>
      </w:r>
      <w:r w:rsidRPr="00A57151">
        <w:rPr>
          <w:sz w:val="28"/>
          <w:szCs w:val="28"/>
        </w:rPr>
        <w:t xml:space="preserve">не позднее двух рабочих дней, следующих за днем представления главным распорядителем средств бюджета </w:t>
      </w:r>
      <w:r>
        <w:rPr>
          <w:sz w:val="28"/>
          <w:szCs w:val="28"/>
        </w:rPr>
        <w:t>сельского поселения</w:t>
      </w:r>
      <w:r w:rsidRPr="00A57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ФЭС</w:t>
      </w:r>
      <w:r w:rsidRPr="00A57151">
        <w:rPr>
          <w:sz w:val="28"/>
          <w:szCs w:val="28"/>
        </w:rPr>
        <w:t xml:space="preserve"> Сведений, предусмотренных настоящим пунктом, проверяет их на соответствие установленной форме, а также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>на не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>превышение фактических поступлений и выплат, отраженных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>на лицевом счете по иным субсидиям, показателям, содержащимся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>в Сведениях.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 xml:space="preserve">В случае уменьшения планируемых поступлений целевых субсидий сумма поступлений соответствующей целевой субсидии, указанная </w:t>
      </w:r>
      <w:r>
        <w:rPr>
          <w:sz w:val="28"/>
          <w:szCs w:val="28"/>
        </w:rPr>
        <w:t xml:space="preserve">                      </w:t>
      </w:r>
      <w:r w:rsidRPr="00A57151">
        <w:rPr>
          <w:sz w:val="28"/>
          <w:szCs w:val="28"/>
        </w:rPr>
        <w:t>в Сведениях, должна быть больше или равна сумме произведенных целевых расходов, источником финансового обеспечения которых является соответствующая целевая субсидия, с учетом разрешенного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>к использованию остатка целевой субсидии.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 xml:space="preserve">7. Неиспользованные на конец текущего финансового года остатки целевых субсидий прошлых лет, суммы которых не отражены в Сведениях в соответствии с настоящим пунктом, подлежат возврату в бюджет </w:t>
      </w:r>
      <w:r>
        <w:rPr>
          <w:sz w:val="28"/>
          <w:szCs w:val="28"/>
        </w:rPr>
        <w:t>сельского поселения</w:t>
      </w:r>
      <w:r w:rsidRPr="00A57151">
        <w:rPr>
          <w:sz w:val="28"/>
          <w:szCs w:val="28"/>
        </w:rPr>
        <w:t>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 xml:space="preserve">8. Операции по целевым расходам осуществляются в пределах средств, отраженных по соответствующему коду мероприятия субсидии </w:t>
      </w:r>
      <w:r>
        <w:rPr>
          <w:sz w:val="28"/>
          <w:szCs w:val="28"/>
        </w:rPr>
        <w:t xml:space="preserve">   </w:t>
      </w:r>
      <w:r w:rsidRPr="00A57151">
        <w:rPr>
          <w:sz w:val="28"/>
          <w:szCs w:val="28"/>
        </w:rPr>
        <w:t>на лицевом счете по иным субсидиям.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>Суммы, зачисленные на счет Операции по целевым расходам осуществляются в пределах средств, отраженных по соответствующему коду мероприятия субсидии на лицевом счете по иным субсидиям.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 xml:space="preserve">Суммы, зачисленные на счет </w:t>
      </w:r>
      <w:r>
        <w:rPr>
          <w:bCs/>
          <w:sz w:val="28"/>
          <w:szCs w:val="28"/>
        </w:rPr>
        <w:t>ФЭС</w:t>
      </w:r>
      <w:r w:rsidRPr="00A57151">
        <w:rPr>
          <w:sz w:val="28"/>
          <w:szCs w:val="28"/>
        </w:rPr>
        <w:t>, открытый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 xml:space="preserve">в установленном законодательством Российской Федерации порядке в учреждении Центрального банка Российской Федерации, на основании расчетных документов, в которых не указан или указан несуществующий код мероприятия субсидии, учитываются </w:t>
      </w:r>
      <w:r>
        <w:rPr>
          <w:bCs/>
          <w:sz w:val="28"/>
          <w:szCs w:val="28"/>
        </w:rPr>
        <w:t>ФЭС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>на лицевом счете по иным субсидиям, открытом учреждению, без права расходования до уточнения кода мероприятия субсидии.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>уточнения кода мероприятия субсидии в течение десяти рабочих дней, указанные суммы возвращаются отправителю.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>9. Целевые расходы осуществляются на основании представленных учреждением расчетных документов (платежные поручения, реестры платежных документов).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>10. В одном расчетном документе может содержаться несколько сумм кассовых выплат по целевым расходам по одному денежному обязательству учреждения, источником финансового обеспечения которых является одна целевая субсидия.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51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ФЭС </w:t>
      </w:r>
      <w:r w:rsidRPr="00A57151">
        <w:rPr>
          <w:sz w:val="28"/>
          <w:szCs w:val="28"/>
        </w:rPr>
        <w:t xml:space="preserve">не позднее двух рабочих дней, следующих за днем представления учреждением в </w:t>
      </w:r>
      <w:r>
        <w:rPr>
          <w:bCs/>
          <w:sz w:val="28"/>
          <w:szCs w:val="28"/>
        </w:rPr>
        <w:t xml:space="preserve">ФЭС </w:t>
      </w:r>
      <w:r w:rsidRPr="00A57151">
        <w:rPr>
          <w:sz w:val="28"/>
          <w:szCs w:val="28"/>
        </w:rPr>
        <w:t>расчетных документов, проверяет их на соответствие установленной форме, оформление в соответствии с настоящим Порядком, а также на наличие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>в них следующих реквизитов и показателей:</w:t>
      </w:r>
    </w:p>
    <w:p w:rsidR="00050D2A" w:rsidRPr="00A57151" w:rsidRDefault="00050D2A" w:rsidP="007447F8">
      <w:pPr>
        <w:ind w:firstLine="709"/>
        <w:jc w:val="both"/>
        <w:rPr>
          <w:sz w:val="28"/>
          <w:szCs w:val="28"/>
        </w:rPr>
      </w:pPr>
      <w:r w:rsidRPr="00A57151">
        <w:rPr>
          <w:sz w:val="28"/>
          <w:szCs w:val="28"/>
        </w:rPr>
        <w:t>- номера соответствующего лицевого счета, открытого учреждению;</w:t>
      </w:r>
    </w:p>
    <w:p w:rsidR="00050D2A" w:rsidRPr="00A57151" w:rsidRDefault="00050D2A" w:rsidP="007447F8">
      <w:pPr>
        <w:ind w:firstLine="709"/>
        <w:jc w:val="both"/>
        <w:rPr>
          <w:sz w:val="28"/>
          <w:szCs w:val="28"/>
        </w:rPr>
      </w:pPr>
      <w:r w:rsidRPr="00A57151">
        <w:rPr>
          <w:sz w:val="28"/>
          <w:szCs w:val="28"/>
        </w:rPr>
        <w:t>- суммы налога на добавленную стоимость (при наличии);</w:t>
      </w:r>
    </w:p>
    <w:p w:rsidR="00050D2A" w:rsidRPr="00A57151" w:rsidRDefault="00050D2A" w:rsidP="007447F8">
      <w:pPr>
        <w:ind w:firstLine="709"/>
        <w:jc w:val="both"/>
        <w:rPr>
          <w:sz w:val="28"/>
          <w:szCs w:val="28"/>
        </w:rPr>
      </w:pPr>
      <w:r w:rsidRPr="00A57151">
        <w:rPr>
          <w:sz w:val="28"/>
          <w:szCs w:val="28"/>
        </w:rPr>
        <w:t>- наименования, банковских реквизитов, идентификационного номера налогоплательщика (ИНН) и кода причины постановки на учет (КПП) учреждения по платежному документу;</w:t>
      </w:r>
    </w:p>
    <w:p w:rsidR="00050D2A" w:rsidRPr="00A57151" w:rsidRDefault="00050D2A" w:rsidP="007447F8">
      <w:pPr>
        <w:ind w:firstLine="709"/>
        <w:jc w:val="both"/>
        <w:rPr>
          <w:sz w:val="28"/>
          <w:szCs w:val="28"/>
        </w:rPr>
      </w:pPr>
      <w:r w:rsidRPr="00A57151">
        <w:rPr>
          <w:sz w:val="28"/>
          <w:szCs w:val="28"/>
        </w:rPr>
        <w:t xml:space="preserve">- данных для осуществления налоговых и иных обязательных платежей в бюджеты бюджетной системы Российской Федерации </w:t>
      </w:r>
      <w:r>
        <w:rPr>
          <w:sz w:val="28"/>
          <w:szCs w:val="28"/>
        </w:rPr>
        <w:t xml:space="preserve">                    </w:t>
      </w:r>
      <w:r w:rsidRPr="00A57151">
        <w:rPr>
          <w:sz w:val="28"/>
          <w:szCs w:val="28"/>
        </w:rPr>
        <w:t>(при необходимости);</w:t>
      </w:r>
    </w:p>
    <w:p w:rsidR="00050D2A" w:rsidRPr="00A57151" w:rsidRDefault="00050D2A" w:rsidP="007447F8">
      <w:pPr>
        <w:ind w:firstLine="709"/>
        <w:jc w:val="both"/>
        <w:rPr>
          <w:sz w:val="28"/>
          <w:szCs w:val="28"/>
        </w:rPr>
      </w:pPr>
      <w:r w:rsidRPr="00A57151">
        <w:rPr>
          <w:sz w:val="28"/>
          <w:szCs w:val="28"/>
        </w:rPr>
        <w:t xml:space="preserve">- реквизитов (номер, дата) и предмета гражданско-правового договора далее </w:t>
      </w:r>
      <w:r>
        <w:rPr>
          <w:sz w:val="28"/>
          <w:szCs w:val="28"/>
        </w:rPr>
        <w:t>–</w:t>
      </w:r>
      <w:r w:rsidRPr="00A57151">
        <w:rPr>
          <w:sz w:val="28"/>
          <w:szCs w:val="28"/>
        </w:rPr>
        <w:t xml:space="preserve"> договор) и (или) реквизитов (тип, номер, дата) документа, подтверждающего возникновение денежного обязательства, в платежных документах для осуществления безналичных расчетов.</w:t>
      </w:r>
    </w:p>
    <w:p w:rsidR="00050D2A" w:rsidRPr="00A57151" w:rsidRDefault="00050D2A" w:rsidP="007447F8">
      <w:pPr>
        <w:ind w:firstLine="709"/>
        <w:jc w:val="both"/>
        <w:rPr>
          <w:sz w:val="28"/>
          <w:szCs w:val="28"/>
        </w:rPr>
      </w:pPr>
      <w:r w:rsidRPr="00A57151">
        <w:rPr>
          <w:sz w:val="28"/>
          <w:szCs w:val="28"/>
        </w:rPr>
        <w:t xml:space="preserve">Кроме того, платежные документы, представленные учреждением, проверяются на соответствие подписей и оттиска печати образцам </w:t>
      </w:r>
      <w:r>
        <w:rPr>
          <w:sz w:val="28"/>
          <w:szCs w:val="28"/>
        </w:rPr>
        <w:t xml:space="preserve">                      </w:t>
      </w:r>
      <w:r w:rsidRPr="00A57151">
        <w:rPr>
          <w:sz w:val="28"/>
          <w:szCs w:val="28"/>
        </w:rPr>
        <w:t>в карточке с образцами подписей и оттиска печати.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 xml:space="preserve">12. Для подтверждения возникновения денежного обязательства </w:t>
      </w:r>
      <w:r>
        <w:rPr>
          <w:sz w:val="28"/>
          <w:szCs w:val="28"/>
        </w:rPr>
        <w:t xml:space="preserve">                </w:t>
      </w:r>
      <w:r w:rsidRPr="00A57151">
        <w:rPr>
          <w:sz w:val="28"/>
          <w:szCs w:val="28"/>
        </w:rPr>
        <w:t xml:space="preserve">по поставке товаров, выполнению работ, оказанию услуг, аренде учреждение представляет в </w:t>
      </w:r>
      <w:r>
        <w:rPr>
          <w:sz w:val="28"/>
          <w:szCs w:val="28"/>
        </w:rPr>
        <w:t>ФЭС</w:t>
      </w:r>
      <w:r w:rsidRPr="00A57151">
        <w:rPr>
          <w:sz w:val="28"/>
          <w:szCs w:val="28"/>
        </w:rPr>
        <w:t xml:space="preserve"> вместе с расчетным документом указанные в нем документы, подтверждающие возникновение денежного обязательства, соответствующий муниципальный контракт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 xml:space="preserve">на поставку товаров, выполнение работ, оказание услуг или договор аренды и (или) документ, подтверждающий возникновение денежного обязательства (далее </w:t>
      </w:r>
      <w:r>
        <w:rPr>
          <w:sz w:val="28"/>
          <w:szCs w:val="28"/>
        </w:rPr>
        <w:t>–</w:t>
      </w:r>
      <w:r w:rsidRPr="00A57151">
        <w:rPr>
          <w:sz w:val="28"/>
          <w:szCs w:val="28"/>
        </w:rPr>
        <w:t xml:space="preserve"> документ-основание).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>Подлинный документ-основание, предоставленный на бумажном носителе для подтверждения возникновения денежного обязательства, после проверки подлежит возврату учреждению.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 xml:space="preserve">Для оплаты денежных обязательств при поставке товаров, выполнении работ, оказании услуг в случаях, когда заключение муниципальных контрактов на поставку товаров, выполнение работ, оказание услуг действующим законодательством не предусмотрено, </w:t>
      </w:r>
      <w:r>
        <w:rPr>
          <w:sz w:val="28"/>
          <w:szCs w:val="28"/>
        </w:rPr>
        <w:t xml:space="preserve">                      </w:t>
      </w:r>
      <w:r w:rsidRPr="00A57151">
        <w:rPr>
          <w:sz w:val="28"/>
          <w:szCs w:val="28"/>
        </w:rPr>
        <w:t>в расчетном документе указываются реквизиты соответствующего документа, подтверждающего возникновение денежного обязательства.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 xml:space="preserve">Для оплаты денежных обязательств по авансовым платежам </w:t>
      </w:r>
      <w:r>
        <w:rPr>
          <w:sz w:val="28"/>
          <w:szCs w:val="28"/>
        </w:rPr>
        <w:t xml:space="preserve">                       </w:t>
      </w:r>
      <w:r w:rsidRPr="00A57151">
        <w:rPr>
          <w:sz w:val="28"/>
          <w:szCs w:val="28"/>
        </w:rPr>
        <w:t xml:space="preserve">в соответствии с нормативными правовыми актами и условиями муниципального контракта на поставку товаров, выполнение работ, оказание услуг, а также денежных обязательств по договору аренды </w:t>
      </w:r>
      <w:r>
        <w:rPr>
          <w:sz w:val="28"/>
          <w:szCs w:val="28"/>
        </w:rPr>
        <w:t xml:space="preserve">                     </w:t>
      </w:r>
      <w:r w:rsidRPr="00A57151">
        <w:rPr>
          <w:sz w:val="28"/>
          <w:szCs w:val="28"/>
        </w:rPr>
        <w:t xml:space="preserve">в расчетном документе могут указываться только реквизиты контракта </w:t>
      </w:r>
      <w:r>
        <w:rPr>
          <w:sz w:val="28"/>
          <w:szCs w:val="28"/>
        </w:rPr>
        <w:t xml:space="preserve">                  </w:t>
      </w:r>
      <w:r w:rsidRPr="00A57151">
        <w:rPr>
          <w:sz w:val="28"/>
          <w:szCs w:val="28"/>
        </w:rPr>
        <w:t>на поставку товаров, выполнение работ, оказание услуг, договора аренды, подтверждающих возникновение денежного обязательства.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 xml:space="preserve">13. При санкционировании оплаты денежных обязательств </w:t>
      </w:r>
      <w:r>
        <w:rPr>
          <w:sz w:val="28"/>
          <w:szCs w:val="28"/>
        </w:rPr>
        <w:t xml:space="preserve">ФЭС </w:t>
      </w:r>
      <w:r w:rsidRPr="00A57151">
        <w:rPr>
          <w:sz w:val="28"/>
          <w:szCs w:val="28"/>
        </w:rPr>
        <w:t xml:space="preserve"> осуществляется проверка расчетного документа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>по следующим направлениям: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 xml:space="preserve">1) наличие указанного(ых) в расчетном документе кода (кодов) </w:t>
      </w:r>
      <w:hyperlink r:id="rId14" w:history="1">
        <w:r w:rsidRPr="00A57151">
          <w:rPr>
            <w:rStyle w:val="Hyperlink"/>
            <w:color w:val="auto"/>
            <w:sz w:val="28"/>
            <w:szCs w:val="28"/>
            <w:u w:val="none"/>
          </w:rPr>
          <w:t>КОСГУ</w:t>
        </w:r>
      </w:hyperlink>
      <w:r w:rsidRPr="00A57151">
        <w:rPr>
          <w:sz w:val="28"/>
          <w:szCs w:val="28"/>
        </w:rPr>
        <w:t xml:space="preserve"> и кода мероприятия, указанного в Сведениях;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 xml:space="preserve">2) соответствие указанного в расчетном документе кода </w:t>
      </w:r>
      <w:hyperlink r:id="rId15" w:history="1">
        <w:r w:rsidRPr="00A57151">
          <w:rPr>
            <w:rStyle w:val="Hyperlink"/>
            <w:color w:val="auto"/>
            <w:sz w:val="28"/>
            <w:szCs w:val="28"/>
            <w:u w:val="none"/>
          </w:rPr>
          <w:t>КОСГУ</w:t>
        </w:r>
      </w:hyperlink>
      <w:r w:rsidRPr="00A57151">
        <w:rPr>
          <w:sz w:val="28"/>
          <w:szCs w:val="28"/>
        </w:rPr>
        <w:t xml:space="preserve"> коду </w:t>
      </w:r>
      <w:hyperlink r:id="rId16" w:history="1">
        <w:r w:rsidRPr="00A57151">
          <w:rPr>
            <w:rStyle w:val="Hyperlink"/>
            <w:color w:val="auto"/>
            <w:sz w:val="28"/>
            <w:szCs w:val="28"/>
            <w:u w:val="none"/>
          </w:rPr>
          <w:t>КОСГУ</w:t>
        </w:r>
      </w:hyperlink>
      <w:r w:rsidRPr="00A57151">
        <w:rPr>
          <w:sz w:val="28"/>
          <w:szCs w:val="28"/>
        </w:rPr>
        <w:t>, указанному в Сведениях по соответствующей целевой субсидии;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 xml:space="preserve">3) соответствие указанного в расчетном документе кода </w:t>
      </w:r>
      <w:hyperlink r:id="rId17" w:history="1">
        <w:r w:rsidRPr="00A57151">
          <w:rPr>
            <w:rStyle w:val="Hyperlink"/>
            <w:color w:val="auto"/>
            <w:sz w:val="28"/>
            <w:szCs w:val="28"/>
            <w:u w:val="none"/>
          </w:rPr>
          <w:t>КОСГУ</w:t>
        </w:r>
      </w:hyperlink>
      <w:r w:rsidRPr="00A57151">
        <w:rPr>
          <w:sz w:val="28"/>
          <w:szCs w:val="28"/>
        </w:rPr>
        <w:t xml:space="preserve"> текстовому назначению платежа, исходя из </w:t>
      </w:r>
      <w:hyperlink r:id="rId18" w:history="1">
        <w:r w:rsidRPr="00A57151">
          <w:rPr>
            <w:rStyle w:val="Hyperlink"/>
            <w:color w:val="auto"/>
            <w:sz w:val="28"/>
            <w:szCs w:val="28"/>
            <w:u w:val="none"/>
          </w:rPr>
          <w:t>порядка</w:t>
        </w:r>
      </w:hyperlink>
      <w:r w:rsidRPr="00A57151">
        <w:rPr>
          <w:sz w:val="28"/>
          <w:szCs w:val="28"/>
        </w:rPr>
        <w:t xml:space="preserve"> применения бюджетной классификации Российской Федерации, утвержденного Министерством финансов Российской Федерации;</w:t>
      </w:r>
    </w:p>
    <w:p w:rsidR="00050D2A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 xml:space="preserve">4) соответствие содержания операции по оплате денежных обязательств на поставки товаров, выполнение работ, оказание услуг, аренды, исходя из документа-основания, коду </w:t>
      </w:r>
      <w:hyperlink r:id="rId19" w:history="1">
        <w:r w:rsidRPr="00A57151">
          <w:rPr>
            <w:rStyle w:val="Hyperlink"/>
            <w:color w:val="auto"/>
            <w:sz w:val="28"/>
            <w:szCs w:val="28"/>
            <w:u w:val="none"/>
          </w:rPr>
          <w:t>КОСГУ</w:t>
        </w:r>
      </w:hyperlink>
      <w:r w:rsidRPr="00A57151">
        <w:rPr>
          <w:sz w:val="28"/>
          <w:szCs w:val="28"/>
        </w:rPr>
        <w:t xml:space="preserve"> и содержанию текста назначения платежа, указанным в расчетном документе;</w:t>
      </w:r>
    </w:p>
    <w:p w:rsidR="00050D2A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 xml:space="preserve">Действие подпункта 5 пункта 13 не распространяется </w:t>
      </w:r>
      <w:r>
        <w:rPr>
          <w:sz w:val="28"/>
          <w:szCs w:val="28"/>
        </w:rPr>
        <w:t xml:space="preserve">                                 </w:t>
      </w:r>
      <w:r w:rsidRPr="00A57151">
        <w:rPr>
          <w:sz w:val="28"/>
          <w:szCs w:val="28"/>
        </w:rPr>
        <w:t xml:space="preserve">на санкционирование оплаты денежных обязательств учреждения </w:t>
      </w:r>
      <w:r>
        <w:rPr>
          <w:sz w:val="28"/>
          <w:szCs w:val="28"/>
        </w:rPr>
        <w:t xml:space="preserve">                      </w:t>
      </w:r>
      <w:r w:rsidRPr="00A57151">
        <w:rPr>
          <w:sz w:val="28"/>
          <w:szCs w:val="28"/>
        </w:rPr>
        <w:t xml:space="preserve">по исполнению в установленном порядке исполнительных документов, предусматривающих обращение взыскания на средства учреждения </w:t>
      </w:r>
      <w:r>
        <w:rPr>
          <w:sz w:val="28"/>
          <w:szCs w:val="28"/>
        </w:rPr>
        <w:t xml:space="preserve">              </w:t>
      </w:r>
      <w:r w:rsidRPr="00A57151">
        <w:rPr>
          <w:sz w:val="28"/>
          <w:szCs w:val="28"/>
        </w:rPr>
        <w:t>(</w:t>
      </w:r>
      <w:hyperlink r:id="rId20" w:history="1">
        <w:r w:rsidRPr="00A57151">
          <w:rPr>
            <w:rStyle w:val="Hyperlink"/>
            <w:color w:val="auto"/>
            <w:sz w:val="28"/>
            <w:szCs w:val="28"/>
            <w:u w:val="none"/>
          </w:rPr>
          <w:t>абзац 1 пункта 16</w:t>
        </w:r>
      </w:hyperlink>
      <w:r w:rsidRPr="00A57151">
        <w:rPr>
          <w:sz w:val="28"/>
          <w:szCs w:val="28"/>
        </w:rPr>
        <w:t xml:space="preserve"> данного Порядка).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>5) не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 xml:space="preserve">превышение суммы, указанной в расчетном документе, </w:t>
      </w:r>
      <w:r>
        <w:rPr>
          <w:sz w:val="28"/>
          <w:szCs w:val="28"/>
        </w:rPr>
        <w:t xml:space="preserve">                  </w:t>
      </w:r>
      <w:r w:rsidRPr="00A57151">
        <w:rPr>
          <w:sz w:val="28"/>
          <w:szCs w:val="28"/>
        </w:rPr>
        <w:t xml:space="preserve">над суммой остатка расходов по соответствующему коду </w:t>
      </w:r>
      <w:hyperlink r:id="rId21" w:history="1">
        <w:r w:rsidRPr="00A57151">
          <w:rPr>
            <w:rStyle w:val="Hyperlink"/>
            <w:color w:val="auto"/>
            <w:sz w:val="28"/>
            <w:szCs w:val="28"/>
            <w:u w:val="none"/>
          </w:rPr>
          <w:t>КОСГУ</w:t>
        </w:r>
      </w:hyperlink>
      <w:r w:rsidRPr="00A57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A57151">
        <w:rPr>
          <w:sz w:val="28"/>
          <w:szCs w:val="28"/>
        </w:rPr>
        <w:t>и соответствующему коду мероприятия субсидии, учтенным на лицевом счете учреждения по иным субсидиям.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 xml:space="preserve">14. В случае если форма или информация, указанная в расчетном документе не соответствуют требованиям, установленным </w:t>
      </w:r>
      <w:hyperlink r:id="rId22" w:history="1">
        <w:r w:rsidRPr="00A57151">
          <w:rPr>
            <w:rStyle w:val="Hyperlink"/>
            <w:color w:val="auto"/>
            <w:sz w:val="28"/>
            <w:szCs w:val="28"/>
            <w:u w:val="none"/>
          </w:rPr>
          <w:t xml:space="preserve">пунктами 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                </w:t>
        </w:r>
        <w:r w:rsidRPr="00A57151">
          <w:rPr>
            <w:rStyle w:val="Hyperlink"/>
            <w:color w:val="auto"/>
            <w:sz w:val="28"/>
            <w:szCs w:val="28"/>
            <w:u w:val="none"/>
          </w:rPr>
          <w:t>10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– 13 </w:t>
      </w:r>
      <w:r w:rsidRPr="00A57151">
        <w:rPr>
          <w:sz w:val="28"/>
          <w:szCs w:val="28"/>
        </w:rPr>
        <w:t xml:space="preserve">настоящего Порядка, </w:t>
      </w:r>
      <w:r>
        <w:rPr>
          <w:sz w:val="28"/>
          <w:szCs w:val="28"/>
        </w:rPr>
        <w:t>ФЭС</w:t>
      </w:r>
      <w:r w:rsidRPr="00A57151">
        <w:rPr>
          <w:sz w:val="28"/>
          <w:szCs w:val="28"/>
        </w:rPr>
        <w:t xml:space="preserve"> возвращает учреждению не позднее срока, установленного </w:t>
      </w:r>
      <w:hyperlink r:id="rId23" w:history="1">
        <w:r w:rsidRPr="00A57151">
          <w:rPr>
            <w:rStyle w:val="Hyperlink"/>
            <w:color w:val="auto"/>
            <w:sz w:val="28"/>
            <w:szCs w:val="28"/>
            <w:u w:val="none"/>
          </w:rPr>
          <w:t>пунктом 11</w:t>
        </w:r>
      </w:hyperlink>
      <w:r w:rsidRPr="00A57151">
        <w:rPr>
          <w:sz w:val="28"/>
          <w:szCs w:val="28"/>
        </w:rPr>
        <w:t xml:space="preserve"> настоящего Порядка, экземпляры расчетных документов на бумажном носителе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>с указанием причины возврата.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 xml:space="preserve">15. При положительном результате проверки в соответствии </w:t>
      </w:r>
      <w:r>
        <w:rPr>
          <w:sz w:val="28"/>
          <w:szCs w:val="28"/>
        </w:rPr>
        <w:t xml:space="preserve">                          </w:t>
      </w:r>
      <w:r w:rsidRPr="00A57151">
        <w:rPr>
          <w:sz w:val="28"/>
          <w:szCs w:val="28"/>
        </w:rPr>
        <w:t>с требованиями, установленными настоящим Порядком, расчетный документ принимается к исполнению.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 xml:space="preserve">16. Положения </w:t>
      </w:r>
      <w:hyperlink r:id="rId24" w:history="1">
        <w:r w:rsidRPr="00A57151">
          <w:rPr>
            <w:rStyle w:val="Hyperlink"/>
            <w:color w:val="auto"/>
            <w:sz w:val="28"/>
            <w:szCs w:val="28"/>
            <w:u w:val="none"/>
          </w:rPr>
          <w:t>подпункта 5 пункта 13</w:t>
        </w:r>
      </w:hyperlink>
      <w:r w:rsidRPr="00A57151">
        <w:rPr>
          <w:sz w:val="28"/>
          <w:szCs w:val="28"/>
        </w:rPr>
        <w:t xml:space="preserve"> настоящего Порядка </w:t>
      </w:r>
      <w:r>
        <w:rPr>
          <w:sz w:val="28"/>
          <w:szCs w:val="28"/>
        </w:rPr>
        <w:t xml:space="preserve">                          </w:t>
      </w:r>
      <w:r w:rsidRPr="00A57151">
        <w:rPr>
          <w:sz w:val="28"/>
          <w:szCs w:val="28"/>
        </w:rPr>
        <w:t>не распространяются на санкционирование оплаты денежных обязательств учреждения по исполнению в установленном порядке исполнительных документов, предусматривающих обращение взыскания на средства учреждения.</w:t>
      </w:r>
    </w:p>
    <w:p w:rsidR="00050D2A" w:rsidRPr="00A57151" w:rsidRDefault="00050D2A" w:rsidP="007447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151">
        <w:rPr>
          <w:sz w:val="28"/>
          <w:szCs w:val="28"/>
        </w:rPr>
        <w:t xml:space="preserve">Учреждение вправе направить средства, полученные им </w:t>
      </w:r>
      <w:r>
        <w:rPr>
          <w:sz w:val="28"/>
          <w:szCs w:val="28"/>
        </w:rPr>
        <w:t xml:space="preserve">                              </w:t>
      </w:r>
      <w:r w:rsidRPr="00A57151">
        <w:rPr>
          <w:sz w:val="28"/>
          <w:szCs w:val="28"/>
        </w:rPr>
        <w:t xml:space="preserve">в установленном порядке от осуществления предусмотренных его </w:t>
      </w:r>
      <w:r>
        <w:rPr>
          <w:sz w:val="28"/>
          <w:szCs w:val="28"/>
        </w:rPr>
        <w:t>У</w:t>
      </w:r>
      <w:r w:rsidRPr="00A57151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</w:t>
      </w:r>
      <w:r w:rsidRPr="00A57151">
        <w:rPr>
          <w:sz w:val="28"/>
          <w:szCs w:val="28"/>
        </w:rPr>
        <w:t>видов приносящей доход деятельности, на возмещение расходов, произведенных в связи с исполнением исполнительных документов за счет целевых субсидий, на основании расчетного документа.</w:t>
      </w:r>
    </w:p>
    <w:p w:rsidR="00050D2A" w:rsidRDefault="00050D2A" w:rsidP="0034033B">
      <w:pPr>
        <w:rPr>
          <w:sz w:val="26"/>
          <w:szCs w:val="26"/>
        </w:rPr>
        <w:sectPr w:rsidR="00050D2A" w:rsidSect="00D311C2">
          <w:headerReference w:type="default" r:id="rId25"/>
          <w:pgSz w:w="11905" w:h="16838"/>
          <w:pgMar w:top="1418" w:right="1276" w:bottom="1134" w:left="1559" w:header="567" w:footer="567" w:gutter="0"/>
          <w:cols w:space="720"/>
          <w:titlePg/>
          <w:docGrid w:linePitch="272"/>
        </w:sectPr>
      </w:pPr>
    </w:p>
    <w:p w:rsidR="00050D2A" w:rsidRPr="00A57151" w:rsidRDefault="00050D2A" w:rsidP="0034033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57151">
        <w:rPr>
          <w:sz w:val="24"/>
          <w:szCs w:val="24"/>
        </w:rPr>
        <w:t>Приложение</w:t>
      </w:r>
    </w:p>
    <w:p w:rsidR="00050D2A" w:rsidRPr="00A57151" w:rsidRDefault="00050D2A" w:rsidP="0034033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57151">
        <w:rPr>
          <w:sz w:val="24"/>
          <w:szCs w:val="24"/>
        </w:rPr>
        <w:t>к Порядку санкционирования расходов</w:t>
      </w:r>
    </w:p>
    <w:p w:rsidR="00050D2A" w:rsidRPr="00A57151" w:rsidRDefault="00050D2A" w:rsidP="0034033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57151">
        <w:rPr>
          <w:sz w:val="24"/>
          <w:szCs w:val="24"/>
        </w:rPr>
        <w:t>муниципальных бюджетных и автономных учреждений</w:t>
      </w:r>
    </w:p>
    <w:p w:rsidR="00050D2A" w:rsidRPr="00A57151" w:rsidRDefault="00050D2A" w:rsidP="0034033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сельского поселения Кедровый</w:t>
      </w:r>
      <w:r w:rsidRPr="00A57151">
        <w:rPr>
          <w:sz w:val="24"/>
          <w:szCs w:val="24"/>
        </w:rPr>
        <w:t xml:space="preserve">, источником финансового </w:t>
      </w:r>
    </w:p>
    <w:p w:rsidR="00050D2A" w:rsidRPr="00A57151" w:rsidRDefault="00050D2A" w:rsidP="0034033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57151">
        <w:rPr>
          <w:sz w:val="24"/>
          <w:szCs w:val="24"/>
        </w:rPr>
        <w:t xml:space="preserve">обеспечения которых являются субсидии, не связанные </w:t>
      </w:r>
    </w:p>
    <w:p w:rsidR="00050D2A" w:rsidRPr="00A57151" w:rsidRDefault="00050D2A" w:rsidP="0034033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57151">
        <w:rPr>
          <w:sz w:val="24"/>
          <w:szCs w:val="24"/>
        </w:rPr>
        <w:t>с возмещением нормативных затрат на оказание</w:t>
      </w:r>
    </w:p>
    <w:p w:rsidR="00050D2A" w:rsidRPr="00A57151" w:rsidRDefault="00050D2A" w:rsidP="0034033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57151">
        <w:rPr>
          <w:sz w:val="24"/>
          <w:szCs w:val="24"/>
        </w:rPr>
        <w:t>муниципальных услуг (выполнение работ)</w:t>
      </w:r>
    </w:p>
    <w:p w:rsidR="00050D2A" w:rsidRDefault="00050D2A" w:rsidP="0034033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50D2A" w:rsidRDefault="00050D2A" w:rsidP="0034033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50D2A" w:rsidRDefault="00050D2A" w:rsidP="0034033B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</w:t>
      </w:r>
    </w:p>
    <w:p w:rsidR="00050D2A" w:rsidRDefault="00050D2A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органа, осуществляющего функции</w:t>
      </w:r>
    </w:p>
    <w:p w:rsidR="00050D2A" w:rsidRDefault="00050D2A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и полномочия учредителя</w:t>
      </w:r>
    </w:p>
    <w:p w:rsidR="00050D2A" w:rsidRDefault="00050D2A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_______________________</w:t>
      </w:r>
    </w:p>
    <w:p w:rsidR="00050D2A" w:rsidRDefault="00050D2A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(подпись)              (Ф.И.О.)</w:t>
      </w:r>
    </w:p>
    <w:p w:rsidR="00050D2A" w:rsidRDefault="00050D2A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МП    "___" _____________ 20___ г.</w:t>
      </w:r>
    </w:p>
    <w:p w:rsidR="00050D2A" w:rsidRDefault="00050D2A" w:rsidP="0034033B">
      <w:pPr>
        <w:pStyle w:val="ConsPlusNonformat"/>
        <w:rPr>
          <w:rFonts w:ascii="Times New Roman" w:hAnsi="Times New Roman" w:cs="Times New Roman"/>
        </w:rPr>
      </w:pPr>
    </w:p>
    <w:p w:rsidR="00050D2A" w:rsidRDefault="00050D2A" w:rsidP="00A57151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050D2A" w:rsidRDefault="00050D2A" w:rsidP="00A57151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ОПЕРАЦИЯХ С ЦЕЛЕВЫМИ СУБСИДИЯМИ, ПРЕДОСТАВЛЕННЫМИ МУНИЦИПАЛЬНОМУ УЧРЕЖДЕНИЮ</w:t>
      </w:r>
    </w:p>
    <w:p w:rsidR="00050D2A" w:rsidRDefault="00050D2A" w:rsidP="00A57151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____________ ГОД</w:t>
      </w:r>
    </w:p>
    <w:p w:rsidR="00050D2A" w:rsidRDefault="00050D2A" w:rsidP="00A57151">
      <w:pPr>
        <w:pStyle w:val="ConsPlusNonformat"/>
        <w:jc w:val="center"/>
        <w:rPr>
          <w:rFonts w:ascii="Times New Roman" w:hAnsi="Times New Roman" w:cs="Times New Roman"/>
        </w:rPr>
      </w:pPr>
    </w:p>
    <w:p w:rsidR="00050D2A" w:rsidRDefault="00050D2A" w:rsidP="00A571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"____" _______________ 20___ г.</w:t>
      </w:r>
    </w:p>
    <w:p w:rsidR="00050D2A" w:rsidRDefault="00050D2A" w:rsidP="0034033B">
      <w:pPr>
        <w:pStyle w:val="ConsPlusNonformat"/>
        <w:rPr>
          <w:rFonts w:ascii="Times New Roman" w:hAnsi="Times New Roman" w:cs="Times New Roman"/>
        </w:rPr>
      </w:pPr>
    </w:p>
    <w:p w:rsidR="00050D2A" w:rsidRDefault="00050D2A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муниципального учреждения                   ИНН/КПП</w:t>
      </w:r>
    </w:p>
    <w:p w:rsidR="00050D2A" w:rsidRDefault="00050D2A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______________________________________________________________________________________________________</w:t>
      </w:r>
    </w:p>
    <w:p w:rsidR="00050D2A" w:rsidRDefault="00050D2A" w:rsidP="0034033B">
      <w:pPr>
        <w:pStyle w:val="ConsPlusNonformat"/>
        <w:rPr>
          <w:rFonts w:ascii="Times New Roman" w:hAnsi="Times New Roman" w:cs="Times New Roman"/>
        </w:rPr>
      </w:pPr>
    </w:p>
    <w:p w:rsidR="00050D2A" w:rsidRDefault="00050D2A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органа исполнительной власти</w:t>
      </w:r>
    </w:p>
    <w:p w:rsidR="00050D2A" w:rsidRDefault="00050D2A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района, осуществляющего функции</w:t>
      </w:r>
    </w:p>
    <w:p w:rsidR="00050D2A" w:rsidRDefault="00050D2A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полномочия учредителя учреждения                   _______________________________________________________________________________________________________</w:t>
      </w:r>
    </w:p>
    <w:p w:rsidR="00050D2A" w:rsidRDefault="00050D2A" w:rsidP="0034033B">
      <w:pPr>
        <w:pStyle w:val="ConsPlusNonformat"/>
        <w:rPr>
          <w:rFonts w:ascii="Times New Roman" w:hAnsi="Times New Roman" w:cs="Times New Roman"/>
        </w:rPr>
      </w:pPr>
    </w:p>
    <w:p w:rsidR="00050D2A" w:rsidRDefault="00050D2A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бюджета                                            _______________________________________________________________________________________________________ </w:t>
      </w:r>
    </w:p>
    <w:p w:rsidR="00050D2A" w:rsidRDefault="00050D2A" w:rsidP="0034033B">
      <w:pPr>
        <w:pStyle w:val="ConsPlusNonformat"/>
        <w:rPr>
          <w:rFonts w:ascii="Times New Roman" w:hAnsi="Times New Roman" w:cs="Times New Roman"/>
        </w:rPr>
      </w:pPr>
    </w:p>
    <w:p w:rsidR="00050D2A" w:rsidRDefault="00050D2A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органа, осуществляющего ведение</w:t>
      </w:r>
    </w:p>
    <w:p w:rsidR="00050D2A" w:rsidRDefault="00050D2A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лицевого счета по иным субсидиям                         ______________________________________________________________________________________________________</w:t>
      </w:r>
    </w:p>
    <w:p w:rsidR="00050D2A" w:rsidRDefault="00050D2A" w:rsidP="0034033B">
      <w:pPr>
        <w:pStyle w:val="ConsPlusNonformat"/>
        <w:rPr>
          <w:rFonts w:ascii="Times New Roman" w:hAnsi="Times New Roman" w:cs="Times New Roman"/>
        </w:rPr>
      </w:pPr>
    </w:p>
    <w:p w:rsidR="00050D2A" w:rsidRDefault="00050D2A" w:rsidP="003403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измерения: рубли (с точностью до второго десятичного знака)</w:t>
      </w:r>
    </w:p>
    <w:p w:rsidR="00050D2A" w:rsidRDefault="00050D2A" w:rsidP="0034033B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701"/>
        <w:gridCol w:w="1701"/>
        <w:gridCol w:w="1985"/>
        <w:gridCol w:w="1842"/>
        <w:gridCol w:w="1701"/>
        <w:gridCol w:w="1843"/>
      </w:tblGrid>
      <w:tr w:rsidR="00050D2A" w:rsidTr="003D36C2">
        <w:trPr>
          <w:cantSplit/>
          <w:trHeight w:val="8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субсидии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КОСГУ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 w:rsidP="00D65A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Разрешенный к  использованию </w:t>
            </w:r>
          </w:p>
          <w:p w:rsidR="00050D2A" w:rsidRDefault="00050D2A" w:rsidP="00D65A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текущем году остаток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прошлых лет на начало 20___ г.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</w:tr>
      <w:tr w:rsidR="00050D2A" w:rsidTr="003D36C2">
        <w:trPr>
          <w:cantSplit/>
          <w:trHeight w:val="360"/>
        </w:trPr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2A" w:rsidRDefault="00050D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2A" w:rsidRDefault="00050D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D2A" w:rsidRDefault="00050D2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 w:rsidP="00D65A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050D2A" w:rsidTr="003D36C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0D2A" w:rsidTr="003D36C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D2A" w:rsidTr="003D36C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D2A" w:rsidTr="003D36C2">
        <w:trPr>
          <w:cantSplit/>
          <w:trHeight w:val="240"/>
        </w:trPr>
        <w:tc>
          <w:tcPr>
            <w:tcW w:w="3153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50D2A" w:rsidRDefault="00050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2A" w:rsidRDefault="00050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D2A" w:rsidRDefault="00050D2A" w:rsidP="0034033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50D2A" w:rsidRDefault="00050D2A" w:rsidP="0034033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1838"/>
        <w:gridCol w:w="284"/>
        <w:gridCol w:w="1573"/>
        <w:gridCol w:w="283"/>
        <w:gridCol w:w="567"/>
        <w:gridCol w:w="1380"/>
        <w:gridCol w:w="236"/>
        <w:gridCol w:w="85"/>
        <w:gridCol w:w="1899"/>
        <w:gridCol w:w="284"/>
        <w:gridCol w:w="1673"/>
        <w:gridCol w:w="14"/>
        <w:gridCol w:w="286"/>
        <w:gridCol w:w="1680"/>
        <w:gridCol w:w="19"/>
        <w:gridCol w:w="251"/>
        <w:gridCol w:w="34"/>
        <w:gridCol w:w="948"/>
        <w:gridCol w:w="56"/>
      </w:tblGrid>
      <w:tr w:rsidR="00050D2A" w:rsidTr="002C78D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C78D5">
              <w:rPr>
                <w:sz w:val="24"/>
                <w:szCs w:val="24"/>
              </w:rPr>
              <w:t>Руководитель</w:t>
            </w:r>
          </w:p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C78D5">
              <w:rPr>
                <w:sz w:val="24"/>
                <w:szCs w:val="24"/>
              </w:rPr>
              <w:t>учреждения</w:t>
            </w: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12"/>
            <w:tcBorders>
              <w:bottom w:val="nil"/>
            </w:tcBorders>
            <w:shd w:val="clear" w:color="auto" w:fill="FFFFFF"/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2C78D5">
              <w:rPr>
                <w:b/>
              </w:rPr>
              <w:t xml:space="preserve">ОТМЕТКА ФИНАНСОВО-ЭКОНОМИЧЕСКОГО СЕКТОРА </w:t>
            </w:r>
          </w:p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C78D5">
              <w:rPr>
                <w:b/>
              </w:rPr>
              <w:t xml:space="preserve">АДМИНИСТРАЦИИ СЕЛЬСКОГО ПОСЕЛЕНИЯ </w:t>
            </w:r>
            <w:r>
              <w:rPr>
                <w:b/>
              </w:rPr>
              <w:t>КЕДРОВЫЙ</w:t>
            </w:r>
            <w:r w:rsidRPr="002C78D5">
              <w:rPr>
                <w:b/>
              </w:rPr>
              <w:t xml:space="preserve"> О ПРИНЯТИИ СВЕДЕНИЙ</w:t>
            </w:r>
          </w:p>
          <w:p w:rsidR="00050D2A" w:rsidRPr="002C78D5" w:rsidRDefault="00050D2A" w:rsidP="002C78D5">
            <w:pPr>
              <w:tabs>
                <w:tab w:val="left" w:pos="2070"/>
              </w:tabs>
              <w:rPr>
                <w:sz w:val="22"/>
                <w:szCs w:val="22"/>
              </w:rPr>
            </w:pPr>
            <w:r w:rsidRPr="002C78D5">
              <w:rPr>
                <w:sz w:val="22"/>
                <w:szCs w:val="22"/>
              </w:rPr>
              <w:tab/>
            </w:r>
          </w:p>
        </w:tc>
      </w:tr>
      <w:tr w:rsidR="00050D2A" w:rsidTr="002C78D5">
        <w:trPr>
          <w:trHeight w:val="19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2C78D5">
              <w:rPr>
                <w:sz w:val="16"/>
                <w:szCs w:val="16"/>
              </w:rPr>
              <w:t>МП</w:t>
            </w:r>
          </w:p>
        </w:tc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C78D5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C78D5">
              <w:rPr>
                <w:sz w:val="16"/>
                <w:szCs w:val="16"/>
              </w:rPr>
              <w:t>(расшифровка подписи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12"/>
            <w:tcBorders>
              <w:top w:val="nil"/>
              <w:bottom w:val="nil"/>
            </w:tcBorders>
            <w:shd w:val="clear" w:color="auto" w:fill="FFFFFF"/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050D2A" w:rsidTr="002C78D5">
        <w:trPr>
          <w:trHeight w:val="12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050D2A" w:rsidTr="002C78D5">
        <w:trPr>
          <w:trHeight w:val="254"/>
        </w:trPr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C78D5">
              <w:rPr>
                <w:sz w:val="24"/>
                <w:szCs w:val="24"/>
              </w:rPr>
              <w:t xml:space="preserve">Руководитель финансово-экономической </w:t>
            </w:r>
          </w:p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C78D5">
              <w:rPr>
                <w:sz w:val="24"/>
                <w:szCs w:val="24"/>
              </w:rPr>
              <w:t>службы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42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ind w:left="-108"/>
              <w:outlineLvl w:val="1"/>
              <w:rPr>
                <w:sz w:val="26"/>
                <w:szCs w:val="2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ind w:left="-108"/>
              <w:outlineLvl w:val="1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</w:tcPr>
          <w:p w:rsidR="00050D2A" w:rsidRPr="002C78D5" w:rsidRDefault="00050D2A" w:rsidP="002C78D5">
            <w:pPr>
              <w:jc w:val="center"/>
              <w:rPr>
                <w:sz w:val="16"/>
                <w:szCs w:val="16"/>
              </w:rPr>
            </w:pPr>
            <w:r w:rsidRPr="002C78D5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76225E" w:rsidRDefault="00050D2A" w:rsidP="0056767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C78D5">
              <w:rPr>
                <w:sz w:val="16"/>
                <w:szCs w:val="16"/>
              </w:rPr>
              <w:t>(подпись)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C78D5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spacing w:after="200" w:line="276" w:lineRule="auto"/>
              <w:rPr>
                <w:sz w:val="16"/>
                <w:szCs w:val="16"/>
              </w:rPr>
            </w:pPr>
          </w:p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left w:val="nil"/>
              <w:bottom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C78D5">
              <w:rPr>
                <w:sz w:val="16"/>
                <w:szCs w:val="16"/>
              </w:rPr>
              <w:t>(телефон)</w:t>
            </w:r>
          </w:p>
        </w:tc>
      </w:tr>
      <w:tr w:rsidR="00050D2A" w:rsidTr="002C78D5">
        <w:trPr>
          <w:trHeight w:val="657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423" w:type="dxa"/>
            <w:gridSpan w:val="3"/>
            <w:vMerge/>
            <w:tcBorders>
              <w:left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380" w:type="dxa"/>
            <w:vMerge/>
            <w:tcBorders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ind w:left="-108"/>
              <w:outlineLvl w:val="1"/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ind w:left="-108"/>
              <w:outlineLvl w:val="1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12"/>
            <w:vMerge w:val="restart"/>
            <w:tcBorders>
              <w:top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2C78D5">
              <w:rPr>
                <w:sz w:val="24"/>
                <w:szCs w:val="24"/>
              </w:rPr>
              <w:t>«_______» _____________________20____г.</w:t>
            </w:r>
          </w:p>
        </w:tc>
      </w:tr>
      <w:tr w:rsidR="00050D2A" w:rsidTr="002C78D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C78D5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C78D5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12"/>
            <w:vMerge/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050D2A" w:rsidTr="002C78D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3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5D370C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50D2A" w:rsidRPr="002C78D5" w:rsidRDefault="00050D2A" w:rsidP="005D370C"/>
        </w:tc>
        <w:tc>
          <w:tcPr>
            <w:tcW w:w="7229" w:type="dxa"/>
            <w:gridSpan w:val="12"/>
            <w:vMerge/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050D2A" w:rsidTr="002C78D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C78D5">
              <w:rPr>
                <w:sz w:val="24"/>
                <w:szCs w:val="24"/>
              </w:rPr>
              <w:t>Исполнитель</w:t>
            </w: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12"/>
            <w:vMerge/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</w:tr>
      <w:tr w:rsidR="00050D2A" w:rsidTr="002C78D5">
        <w:trPr>
          <w:gridAfter w:val="1"/>
          <w:wAfter w:w="56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C78D5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C78D5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C78D5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088" w:type="dxa"/>
            <w:gridSpan w:val="10"/>
            <w:vMerge w:val="restart"/>
            <w:tcBorders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ind w:right="-108"/>
              <w:outlineLvl w:val="1"/>
              <w:rPr>
                <w:sz w:val="16"/>
                <w:szCs w:val="16"/>
              </w:rPr>
            </w:pPr>
          </w:p>
        </w:tc>
      </w:tr>
      <w:tr w:rsidR="00050D2A" w:rsidTr="002C78D5">
        <w:trPr>
          <w:gridAfter w:val="1"/>
          <w:wAfter w:w="56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ind w:right="-108"/>
              <w:outlineLvl w:val="1"/>
              <w:rPr>
                <w:sz w:val="16"/>
                <w:szCs w:val="16"/>
              </w:rPr>
            </w:pPr>
          </w:p>
        </w:tc>
      </w:tr>
      <w:tr w:rsidR="00050D2A" w:rsidTr="002C78D5">
        <w:trPr>
          <w:gridAfter w:val="1"/>
          <w:wAfter w:w="56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C78D5">
              <w:rPr>
                <w:sz w:val="24"/>
                <w:szCs w:val="24"/>
              </w:rPr>
              <w:t>телефон: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050D2A" w:rsidTr="002C78D5">
        <w:trPr>
          <w:gridAfter w:val="1"/>
          <w:wAfter w:w="56" w:type="dxa"/>
          <w:trHeight w:val="158"/>
        </w:trPr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050D2A" w:rsidRPr="002C78D5" w:rsidRDefault="00050D2A" w:rsidP="0056767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56767C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050D2A" w:rsidTr="002C78D5">
        <w:trPr>
          <w:gridAfter w:val="1"/>
          <w:wAfter w:w="56" w:type="dxa"/>
        </w:trPr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2C78D5">
              <w:rPr>
                <w:sz w:val="24"/>
                <w:szCs w:val="24"/>
              </w:rPr>
              <w:t>«_____»_____________20_____г.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050D2A" w:rsidRPr="002C78D5" w:rsidRDefault="00050D2A" w:rsidP="002C78D5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</w:tbl>
    <w:p w:rsidR="00050D2A" w:rsidRDefault="00050D2A" w:rsidP="0034033B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050D2A" w:rsidRDefault="00050D2A"/>
    <w:sectPr w:rsidR="00050D2A" w:rsidSect="007447F8">
      <w:pgSz w:w="16838" w:h="11906" w:orient="landscape"/>
      <w:pgMar w:top="170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2A" w:rsidRDefault="00050D2A" w:rsidP="00E64AB2">
      <w:r>
        <w:separator/>
      </w:r>
    </w:p>
  </w:endnote>
  <w:endnote w:type="continuationSeparator" w:id="0">
    <w:p w:rsidR="00050D2A" w:rsidRDefault="00050D2A" w:rsidP="00E64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2A" w:rsidRDefault="00050D2A" w:rsidP="00E64AB2">
      <w:r>
        <w:separator/>
      </w:r>
    </w:p>
  </w:footnote>
  <w:footnote w:type="continuationSeparator" w:id="0">
    <w:p w:rsidR="00050D2A" w:rsidRDefault="00050D2A" w:rsidP="00E64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2A" w:rsidRPr="00E64AB2" w:rsidRDefault="00050D2A">
    <w:pPr>
      <w:pStyle w:val="Header"/>
      <w:jc w:val="center"/>
      <w:rPr>
        <w:sz w:val="24"/>
        <w:szCs w:val="24"/>
      </w:rPr>
    </w:pPr>
    <w:r w:rsidRPr="00E64AB2">
      <w:rPr>
        <w:sz w:val="24"/>
        <w:szCs w:val="24"/>
      </w:rPr>
      <w:fldChar w:fldCharType="begin"/>
    </w:r>
    <w:r w:rsidRPr="00E64AB2">
      <w:rPr>
        <w:sz w:val="24"/>
        <w:szCs w:val="24"/>
      </w:rPr>
      <w:instrText>PAGE   \* MERGEFORMAT</w:instrText>
    </w:r>
    <w:r w:rsidRPr="00E64AB2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E64AB2">
      <w:rPr>
        <w:sz w:val="24"/>
        <w:szCs w:val="24"/>
      </w:rPr>
      <w:fldChar w:fldCharType="end"/>
    </w:r>
  </w:p>
  <w:p w:rsidR="00050D2A" w:rsidRDefault="00050D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93C4C32"/>
    <w:multiLevelType w:val="hybridMultilevel"/>
    <w:tmpl w:val="F9B40430"/>
    <w:lvl w:ilvl="0" w:tplc="40C4EE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3066F5"/>
    <w:multiLevelType w:val="hybridMultilevel"/>
    <w:tmpl w:val="11380EAA"/>
    <w:lvl w:ilvl="0" w:tplc="B84A73E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33B"/>
    <w:rsid w:val="00033AD1"/>
    <w:rsid w:val="00050D2A"/>
    <w:rsid w:val="000F1A9E"/>
    <w:rsid w:val="0013248A"/>
    <w:rsid w:val="0013586F"/>
    <w:rsid w:val="001479D6"/>
    <w:rsid w:val="001D12E3"/>
    <w:rsid w:val="0028279D"/>
    <w:rsid w:val="002C78D5"/>
    <w:rsid w:val="002C7912"/>
    <w:rsid w:val="002E2D24"/>
    <w:rsid w:val="002E4BFB"/>
    <w:rsid w:val="00301935"/>
    <w:rsid w:val="00312307"/>
    <w:rsid w:val="0033054E"/>
    <w:rsid w:val="0034033B"/>
    <w:rsid w:val="003D36C2"/>
    <w:rsid w:val="00405FCE"/>
    <w:rsid w:val="00493FAE"/>
    <w:rsid w:val="004C37AE"/>
    <w:rsid w:val="004E175D"/>
    <w:rsid w:val="00522A37"/>
    <w:rsid w:val="00541FE7"/>
    <w:rsid w:val="0056767C"/>
    <w:rsid w:val="005B0D69"/>
    <w:rsid w:val="005C6790"/>
    <w:rsid w:val="005D370C"/>
    <w:rsid w:val="005F2BD0"/>
    <w:rsid w:val="006302ED"/>
    <w:rsid w:val="0064471F"/>
    <w:rsid w:val="006B509C"/>
    <w:rsid w:val="00704DB7"/>
    <w:rsid w:val="007447F8"/>
    <w:rsid w:val="0076225E"/>
    <w:rsid w:val="00787670"/>
    <w:rsid w:val="007A2FE2"/>
    <w:rsid w:val="007D4397"/>
    <w:rsid w:val="007D6D99"/>
    <w:rsid w:val="00821803"/>
    <w:rsid w:val="0083529D"/>
    <w:rsid w:val="00847063"/>
    <w:rsid w:val="008B5EB5"/>
    <w:rsid w:val="008E3951"/>
    <w:rsid w:val="008F1401"/>
    <w:rsid w:val="00917DD8"/>
    <w:rsid w:val="009222B2"/>
    <w:rsid w:val="009C15C6"/>
    <w:rsid w:val="009E5EFF"/>
    <w:rsid w:val="00A069C0"/>
    <w:rsid w:val="00A57151"/>
    <w:rsid w:val="00A60A8C"/>
    <w:rsid w:val="00A72695"/>
    <w:rsid w:val="00A76577"/>
    <w:rsid w:val="00AC19D4"/>
    <w:rsid w:val="00B73351"/>
    <w:rsid w:val="00B961F8"/>
    <w:rsid w:val="00BC6DC7"/>
    <w:rsid w:val="00BD6CDB"/>
    <w:rsid w:val="00BD7FC7"/>
    <w:rsid w:val="00BF2619"/>
    <w:rsid w:val="00BF43BC"/>
    <w:rsid w:val="00C85897"/>
    <w:rsid w:val="00C86B7E"/>
    <w:rsid w:val="00C933E8"/>
    <w:rsid w:val="00D25C2C"/>
    <w:rsid w:val="00D311C2"/>
    <w:rsid w:val="00D57A8D"/>
    <w:rsid w:val="00D65A39"/>
    <w:rsid w:val="00D76ACF"/>
    <w:rsid w:val="00E079FA"/>
    <w:rsid w:val="00E52136"/>
    <w:rsid w:val="00E64AB2"/>
    <w:rsid w:val="00E80916"/>
    <w:rsid w:val="00EC11A4"/>
    <w:rsid w:val="00EC37E2"/>
    <w:rsid w:val="00EE729C"/>
    <w:rsid w:val="00F0151F"/>
    <w:rsid w:val="00F12A4C"/>
    <w:rsid w:val="00FB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3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76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76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767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767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34033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033B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34033B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34033B"/>
    <w:pPr>
      <w:ind w:left="720"/>
      <w:contextualSpacing/>
    </w:pPr>
  </w:style>
  <w:style w:type="paragraph" w:customStyle="1" w:styleId="ConsPlusTitle">
    <w:name w:val="ConsPlusTitle"/>
    <w:uiPriority w:val="99"/>
    <w:rsid w:val="0034033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34033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403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4033B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EE729C"/>
    <w:pPr>
      <w:widowControl w:val="0"/>
      <w:autoSpaceDE w:val="0"/>
      <w:autoSpaceDN w:val="0"/>
      <w:adjustRightInd w:val="0"/>
      <w:ind w:left="1520"/>
    </w:pPr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E64A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4AB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64A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4AB2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F2B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4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4BFB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NoSpacing"/>
    <w:uiPriority w:val="99"/>
    <w:locked/>
    <w:rsid w:val="00821803"/>
    <w:rPr>
      <w:rFonts w:eastAsia="Times New Roman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8D48EF8C93E62445E865A3511CCBF49B3633D0405D7BAE9D580E6585E19E901125124BCF1DA5AT654D" TargetMode="External"/><Relationship Id="rId13" Type="http://schemas.openxmlformats.org/officeDocument/2006/relationships/hyperlink" Target="consultantplus://offline/ref=D76111452965ECA20CA30C8B25DAE7BEF53B3D417082842F0B894ED922F430056DBC7DB95EB90C57kA46E" TargetMode="External"/><Relationship Id="rId18" Type="http://schemas.openxmlformats.org/officeDocument/2006/relationships/hyperlink" Target="consultantplus://offline/ref=B38028D4576E3D0DB03981F0C8A4EDADFE5E6E4A25A1EA639EB53F532724F1E308BA6D0498624E89a8O3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8028D4576E3D0DB03981F0C8A4EDADFE5E6E4A25A1EA639EB53F532724F1E308BA6D0498654D89a8OEF" TargetMode="External"/><Relationship Id="rId7" Type="http://schemas.openxmlformats.org/officeDocument/2006/relationships/hyperlink" Target="consultantplus://offline/ref=7DB8D48EF8C93E62445E865A3511CCBF49B067370E0AD7BAE9D580E6585E19E901125124BCF0D951T655D" TargetMode="External"/><Relationship Id="rId12" Type="http://schemas.openxmlformats.org/officeDocument/2006/relationships/hyperlink" Target="consultantplus://offline/ref=D76111452965ECA20CA3128633B6B0B1F2326B4D73808B7C56D6158475FD3A522AF324FB1AB30E56AF184AkB4FE" TargetMode="External"/><Relationship Id="rId17" Type="http://schemas.openxmlformats.org/officeDocument/2006/relationships/hyperlink" Target="consultantplus://offline/ref=B38028D4576E3D0DB03981F0C8A4EDADFE5E6E4A25A1EA639EB53F532724F1E308BA6D0498654D89a8OE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8028D4576E3D0DB03981F0C8A4EDADFE5E6E4A25A1EA639EB53F532724F1E308BA6D0498654D89a8OEF" TargetMode="External"/><Relationship Id="rId20" Type="http://schemas.openxmlformats.org/officeDocument/2006/relationships/hyperlink" Target="consultantplus://offline/ref=E607EFC5C6E8F9658F013BC2D563348F3D9CCB017919F9C7BF212CF64996B93926EF45CE9BBD2C7B0E9442Q4v4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BDF5D6407899BFBE9AADD17E9B70DE48D374E7F57D01A42B106D1B32B08C27F22AE4B342C9F614REu2E" TargetMode="External"/><Relationship Id="rId24" Type="http://schemas.openxmlformats.org/officeDocument/2006/relationships/hyperlink" Target="consultantplus://offline/ref=B38028D4576E3D0DB0399FFDDEC8BAA2F957384626A3E530C3EA640E702DFBB44FF53446DC6F4F8887ABCEaDO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8028D4576E3D0DB03981F0C8A4EDADFE5E6E4A25A1EA639EB53F532724F1E308BA6D0498654D89a8OEF" TargetMode="External"/><Relationship Id="rId23" Type="http://schemas.openxmlformats.org/officeDocument/2006/relationships/hyperlink" Target="consultantplus://offline/ref=B38028D4576E3D0DB0399FFDDEC8BAA2F957384626A3E530C3EA640E702DFBB44FF53446DC6F4F8887ABC8aDO7F" TargetMode="External"/><Relationship Id="rId10" Type="http://schemas.openxmlformats.org/officeDocument/2006/relationships/hyperlink" Target="consultantplus://offline/ref=D0BDF5D6407899BFBE9AADD17E9B70DE48D070EDFF7201A42B106D1B32B08C27F22AE4B342C8F51FREu3E" TargetMode="External"/><Relationship Id="rId19" Type="http://schemas.openxmlformats.org/officeDocument/2006/relationships/hyperlink" Target="consultantplus://offline/ref=B38028D4576E3D0DB03981F0C8A4EDADFE5E6E4A25A1EA639EB53F532724F1E308BA6D0498654D89a8O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BDF5D6407899BFBE9AADD17E9B70DE48D072E1FF7201A42B106D1B32B08C27F22AE4B143CDRFu2E" TargetMode="External"/><Relationship Id="rId14" Type="http://schemas.openxmlformats.org/officeDocument/2006/relationships/hyperlink" Target="consultantplus://offline/ref=B38028D4576E3D0DB03981F0C8A4EDADFE5E6E4A25A1EA639EB53F532724F1E308BA6D0498654D89a8OEF" TargetMode="External"/><Relationship Id="rId22" Type="http://schemas.openxmlformats.org/officeDocument/2006/relationships/hyperlink" Target="consultantplus://offline/ref=B38028D4576E3D0DB0399FFDDEC8BAA2F957384626A3E530C3EA640E702DFBB44FF53446DC6F4F8887ABC8aDO6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9</Pages>
  <Words>2614</Words>
  <Characters>14900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FraykOL</dc:creator>
  <cp:keywords/>
  <dc:description/>
  <cp:lastModifiedBy>1</cp:lastModifiedBy>
  <cp:revision>9</cp:revision>
  <cp:lastPrinted>2022-01-18T07:42:00Z</cp:lastPrinted>
  <dcterms:created xsi:type="dcterms:W3CDTF">2021-11-29T05:22:00Z</dcterms:created>
  <dcterms:modified xsi:type="dcterms:W3CDTF">2022-01-18T07:43:00Z</dcterms:modified>
</cp:coreProperties>
</file>